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DC476B" w14:paraId="218142A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5EF3B5" w14:textId="22DA7496" w:rsidR="002F6E35" w:rsidRPr="00DC476B" w:rsidRDefault="00F2405F">
            <w:pPr>
              <w:pStyle w:val="Mois"/>
            </w:pPr>
            <w:r>
              <w:rPr>
                <w:lang w:bidi="fr-FR"/>
              </w:rPr>
              <w:t>Déc-</w:t>
            </w:r>
            <w:proofErr w:type="spellStart"/>
            <w:r>
              <w:rPr>
                <w:lang w:bidi="fr-FR"/>
              </w:rPr>
              <w:t>janv</w:t>
            </w:r>
            <w:proofErr w:type="spellEnd"/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8B84D7C" w14:textId="77777777" w:rsidR="002F6E35" w:rsidRPr="00DC476B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DC476B" w14:paraId="73CEE64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6E6A169" w14:textId="4486668C" w:rsidR="002F6E35" w:rsidRPr="00DC476B" w:rsidRDefault="00B53C6F">
            <w:r w:rsidRPr="00B53C6F">
              <w:rPr>
                <w:color w:val="FFFFFF" w:themeColor="background1"/>
                <w:sz w:val="36"/>
                <w:szCs w:val="36"/>
              </w:rPr>
              <w:t>HH</w:t>
            </w:r>
            <w:r w:rsidR="00785F1D">
              <w:rPr>
                <w:color w:val="FFFFFF" w:themeColor="background1"/>
                <w:sz w:val="36"/>
                <w:szCs w:val="36"/>
              </w:rPr>
              <w:t>G4M</w:t>
            </w:r>
            <w:r>
              <w:rPr>
                <w:color w:val="FFFFFF" w:themeColor="background1"/>
                <w:sz w:val="36"/>
                <w:szCs w:val="36"/>
              </w:rPr>
              <w:t xml:space="preserve"> - </w:t>
            </w:r>
            <w:r w:rsidR="00785F1D">
              <w:rPr>
                <w:color w:val="FFFFFF" w:themeColor="background1"/>
                <w:sz w:val="36"/>
                <w:szCs w:val="36"/>
              </w:rPr>
              <w:t>Psych</w:t>
            </w:r>
            <w:r>
              <w:rPr>
                <w:color w:val="FFFFFF" w:themeColor="background1"/>
                <w:sz w:val="36"/>
                <w:szCs w:val="36"/>
              </w:rPr>
              <w:t>ologie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CB2173" w14:textId="470975CF" w:rsidR="002F6E35" w:rsidRPr="00DC476B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6B">
              <w:rPr>
                <w:lang w:bidi="fr-FR"/>
              </w:rPr>
              <w:fldChar w:fldCharType="begin"/>
            </w:r>
            <w:r w:rsidRPr="00DC476B">
              <w:rPr>
                <w:lang w:bidi="fr-FR"/>
              </w:rPr>
              <w:instrText xml:space="preserve"> DOCVARIABLE  MonthStart \@  yyyy   \* MERGEFORMAT </w:instrText>
            </w:r>
            <w:r w:rsidRPr="00DC476B">
              <w:rPr>
                <w:lang w:bidi="fr-FR"/>
              </w:rPr>
              <w:fldChar w:fldCharType="separate"/>
            </w:r>
            <w:r w:rsidR="00F2405F">
              <w:rPr>
                <w:lang w:bidi="fr-FR"/>
              </w:rPr>
              <w:t>2021</w:t>
            </w:r>
            <w:r w:rsidRPr="00DC476B">
              <w:rPr>
                <w:lang w:bidi="fr-FR"/>
              </w:rPr>
              <w:fldChar w:fldCharType="end"/>
            </w:r>
            <w:r w:rsidR="00F2405F">
              <w:rPr>
                <w:lang w:bidi="fr-FR"/>
              </w:rPr>
              <w:t>-2022</w:t>
            </w:r>
          </w:p>
        </w:tc>
      </w:tr>
      <w:tr w:rsidR="002F6E35" w:rsidRPr="00DC476B" w14:paraId="7F8A506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6455A1" w14:textId="5513443A" w:rsidR="002F6E35" w:rsidRPr="005A3F5E" w:rsidRDefault="005A3F5E">
            <w:pPr>
              <w:pStyle w:val="Titre"/>
              <w:rPr>
                <w:b w:val="0"/>
                <w:bCs w:val="0"/>
              </w:rPr>
            </w:pPr>
            <w:r w:rsidRPr="005A3F5E">
              <w:rPr>
                <w:b w:val="0"/>
                <w:bCs w:val="0"/>
              </w:rPr>
              <w:t xml:space="preserve">Dates tentatives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35F1CF" w14:textId="77777777" w:rsidR="002F6E35" w:rsidRPr="00DC476B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19"/>
        <w:gridCol w:w="2277"/>
        <w:gridCol w:w="2198"/>
      </w:tblGrid>
      <w:tr w:rsidR="002F6E35" w:rsidRPr="00DC476B" w14:paraId="5A4EEE60" w14:textId="77777777" w:rsidTr="00EF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75D4EF416624C619B60371F0CE5A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14:paraId="783ADD06" w14:textId="77777777" w:rsidR="002F6E35" w:rsidRPr="00DC476B" w:rsidRDefault="005A6942">
                <w:pPr>
                  <w:pStyle w:val="Jours"/>
                </w:pPr>
                <w:r w:rsidRPr="00DC476B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14:paraId="053E2126" w14:textId="77777777" w:rsidR="002F6E35" w:rsidRPr="00DC476B" w:rsidRDefault="009A0A94">
            <w:pPr>
              <w:pStyle w:val="Jours"/>
            </w:pPr>
            <w:sdt>
              <w:sdtPr>
                <w:id w:val="8650153"/>
                <w:placeholder>
                  <w:docPart w:val="12242A8982F94B63878630033958ABB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3B8A6CEC" w14:textId="77777777" w:rsidR="002F6E35" w:rsidRPr="00DC476B" w:rsidRDefault="009A0A94">
            <w:pPr>
              <w:pStyle w:val="Jours"/>
            </w:pPr>
            <w:sdt>
              <w:sdtPr>
                <w:id w:val="-1517691135"/>
                <w:placeholder>
                  <w:docPart w:val="204E34A27C444FE6BDCAC0A511C8EF1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48816377" w14:textId="77777777" w:rsidR="002F6E35" w:rsidRPr="00DC476B" w:rsidRDefault="009A0A94">
            <w:pPr>
              <w:pStyle w:val="Jours"/>
            </w:pPr>
            <w:sdt>
              <w:sdtPr>
                <w:id w:val="-1684429625"/>
                <w:placeholder>
                  <w:docPart w:val="EC5A6E3550464166AE0E69BB56E3506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19" w:type="dxa"/>
          </w:tcPr>
          <w:p w14:paraId="26D19BE2" w14:textId="77777777" w:rsidR="002F6E35" w:rsidRPr="00DC476B" w:rsidRDefault="009A0A94">
            <w:pPr>
              <w:pStyle w:val="Jours"/>
            </w:pPr>
            <w:sdt>
              <w:sdtPr>
                <w:id w:val="-1188375605"/>
                <w:placeholder>
                  <w:docPart w:val="41AC7B27957346A3AA15FBCCB088822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277" w:type="dxa"/>
          </w:tcPr>
          <w:p w14:paraId="5255E3CC" w14:textId="77777777" w:rsidR="002F6E35" w:rsidRPr="00DC476B" w:rsidRDefault="009A0A94">
            <w:pPr>
              <w:pStyle w:val="Jours"/>
            </w:pPr>
            <w:sdt>
              <w:sdtPr>
                <w:id w:val="1991825489"/>
                <w:placeholder>
                  <w:docPart w:val="C16DAD388BB64FDB8CFC911AE8335F9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4410F9E0" w14:textId="77777777" w:rsidR="002F6E35" w:rsidRPr="00DC476B" w:rsidRDefault="009A0A94">
            <w:pPr>
              <w:pStyle w:val="Jours"/>
            </w:pPr>
            <w:sdt>
              <w:sdtPr>
                <w:id w:val="115736794"/>
                <w:placeholder>
                  <w:docPart w:val="B63091A8008A46A4A2960AA61363220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C476B">
                  <w:rPr>
                    <w:lang w:bidi="fr-FR"/>
                  </w:rPr>
                  <w:t>D</w:t>
                </w:r>
                <w:r w:rsidR="005A6942" w:rsidRPr="00DC476B">
                  <w:rPr>
                    <w:lang w:bidi="fr-FR"/>
                  </w:rPr>
                  <w:t>im</w:t>
                </w:r>
                <w:r w:rsidR="009035F5" w:rsidRPr="00DC476B">
                  <w:rPr>
                    <w:lang w:bidi="fr-FR"/>
                  </w:rPr>
                  <w:t>anche</w:t>
                </w:r>
              </w:sdtContent>
            </w:sdt>
          </w:p>
        </w:tc>
      </w:tr>
      <w:tr w:rsidR="002F6E35" w:rsidRPr="00DC476B" w14:paraId="5F88D6CD" w14:textId="77777777" w:rsidTr="00EF165A">
        <w:tc>
          <w:tcPr>
            <w:tcW w:w="2196" w:type="dxa"/>
            <w:tcBorders>
              <w:bottom w:val="nil"/>
            </w:tcBorders>
          </w:tcPr>
          <w:p w14:paraId="211BB736" w14:textId="7042D215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13 décembre</w: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DocVariable MonthStart \@ dddd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mercredi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= "</w:instrText>
            </w:r>
            <w:r w:rsidR="00DC476B" w:rsidRPr="008F683F">
              <w:rPr>
                <w:b/>
                <w:bCs/>
              </w:rPr>
              <w:instrText>lundi</w:instrText>
            </w:r>
            <w:r w:rsidR="009035F5" w:rsidRPr="008F683F">
              <w:rPr>
                <w:b/>
                <w:bCs/>
                <w:lang w:bidi="fr-FR"/>
              </w:rPr>
              <w:instrText>" 1 ""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3F506065" w14:textId="0A3767D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14 décembre</w: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DocVariable MonthStart \@ dddd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mercredi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= "</w:instrText>
            </w:r>
            <w:r w:rsidR="00DC476B" w:rsidRPr="008F683F">
              <w:rPr>
                <w:b/>
                <w:bCs/>
              </w:rPr>
              <w:instrText>mardi</w:instrText>
            </w:r>
            <w:r w:rsidR="009035F5" w:rsidRPr="008F683F">
              <w:rPr>
                <w:b/>
                <w:bCs/>
                <w:lang w:bidi="fr-FR"/>
              </w:rPr>
              <w:instrText xml:space="preserve">" 1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=A2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&lt;&gt; 0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=A2+1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="00FA21CA" w:rsidRPr="008F683F">
              <w:rPr>
                <w:b/>
                <w:bCs/>
                <w:noProof/>
                <w:lang w:bidi="fr-FR"/>
              </w:rPr>
              <w:instrText>2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"" 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098ECB00" w14:textId="3B5358C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15 décembre</w:t>
            </w:r>
          </w:p>
        </w:tc>
        <w:tc>
          <w:tcPr>
            <w:tcW w:w="2198" w:type="dxa"/>
            <w:tcBorders>
              <w:bottom w:val="nil"/>
            </w:tcBorders>
          </w:tcPr>
          <w:p w14:paraId="460E7D57" w14:textId="735D7687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16 décembre</w:t>
            </w:r>
          </w:p>
        </w:tc>
        <w:tc>
          <w:tcPr>
            <w:tcW w:w="2119" w:type="dxa"/>
            <w:tcBorders>
              <w:bottom w:val="nil"/>
            </w:tcBorders>
          </w:tcPr>
          <w:p w14:paraId="34EB513E" w14:textId="07AC8EDC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17 décembre</w:t>
            </w:r>
          </w:p>
        </w:tc>
        <w:tc>
          <w:tcPr>
            <w:tcW w:w="2277" w:type="dxa"/>
            <w:tcBorders>
              <w:bottom w:val="nil"/>
            </w:tcBorders>
            <w:shd w:val="clear" w:color="auto" w:fill="E0F6FF" w:themeFill="accent3" w:themeFillTint="33"/>
          </w:tcPr>
          <w:p w14:paraId="42987ACF" w14:textId="74D8AB5E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18 décembre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E0F6FF" w:themeFill="accent3" w:themeFillTint="33"/>
          </w:tcPr>
          <w:p w14:paraId="6EAC3562" w14:textId="20C8646B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19 décembre</w:t>
            </w:r>
          </w:p>
        </w:tc>
      </w:tr>
      <w:tr w:rsidR="002F6E35" w:rsidRPr="00DC476B" w14:paraId="320A8A22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FA56D63" w14:textId="52B04E3B" w:rsidR="002A6CAA" w:rsidRPr="00DC476B" w:rsidRDefault="002A6CA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361E974" w14:textId="77777777" w:rsidR="002F6E35" w:rsidRDefault="00785F1D">
            <w:r>
              <w:t>Film</w:t>
            </w:r>
          </w:p>
          <w:p w14:paraId="28622C8F" w14:textId="42401D87" w:rsidR="00785F1D" w:rsidRPr="00DC476B" w:rsidRDefault="00785F1D">
            <w:r>
              <w:t>Styles d’attachement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9542943" w14:textId="1D5617D9" w:rsidR="00C17A50" w:rsidRPr="002A6CAA" w:rsidRDefault="00C17A50" w:rsidP="00C17A50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2544BE" w14:textId="77777777" w:rsidR="002F6E35" w:rsidRDefault="00785F1D">
            <w:r>
              <w:t>Conflit</w:t>
            </w:r>
          </w:p>
          <w:p w14:paraId="15508114" w14:textId="77777777" w:rsidR="00785F1D" w:rsidRDefault="00785F1D">
            <w:r>
              <w:t>Violence</w:t>
            </w:r>
          </w:p>
          <w:p w14:paraId="0CBFDBD7" w14:textId="177828C3" w:rsidR="00785F1D" w:rsidRPr="00DC476B" w:rsidRDefault="00785F1D">
            <w:proofErr w:type="spellStart"/>
            <w:r>
              <w:t>Bullying</w:t>
            </w:r>
            <w:proofErr w:type="spellEnd"/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37617B2E" w14:textId="7318E6AB" w:rsidR="002A6CAA" w:rsidRPr="00DC476B" w:rsidRDefault="002A6CAA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31BF76C4" w14:textId="693BDCE8" w:rsidR="002F6E35" w:rsidRPr="008F683F" w:rsidRDefault="008F683F" w:rsidP="008F683F">
            <w:pPr>
              <w:jc w:val="center"/>
              <w:rPr>
                <w:b/>
                <w:bCs/>
              </w:rPr>
            </w:pPr>
            <w:r w:rsidRPr="008F683F">
              <w:rPr>
                <w:b/>
                <w:bCs/>
                <w:sz w:val="24"/>
                <w:szCs w:val="24"/>
              </w:rPr>
              <w:t>VACANCES DE NOËL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193C1BFD" w14:textId="0ADD9EB3" w:rsidR="002F6E35" w:rsidRPr="00DC476B" w:rsidRDefault="002F6E35"/>
        </w:tc>
      </w:tr>
      <w:tr w:rsidR="002F6E35" w:rsidRPr="00DC476B" w14:paraId="13D11E30" w14:textId="77777777" w:rsidTr="005B0DF7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962104B" w14:textId="4A2A136A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17F433" w14:textId="2D32CD7C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4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01209" w14:textId="46AA7754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5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9C09E03" w14:textId="06168762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6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6D7AC283" w14:textId="4034BDA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7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9850B50" w14:textId="2062E73D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8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00FA8F2" w14:textId="73D33474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9 janvier</w:t>
            </w:r>
          </w:p>
        </w:tc>
      </w:tr>
      <w:tr w:rsidR="00EF165A" w:rsidRPr="00DC476B" w14:paraId="457951A1" w14:textId="77777777" w:rsidTr="005B0DF7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  <w:tl2br w:val="single" w:sz="4" w:space="0" w:color="auto"/>
            </w:tcBorders>
          </w:tcPr>
          <w:p w14:paraId="781B620B" w14:textId="77777777" w:rsidR="00EF165A" w:rsidRDefault="00785F1D" w:rsidP="00EF165A">
            <w:r>
              <w:t xml:space="preserve">J’explique le projet </w:t>
            </w:r>
          </w:p>
          <w:p w14:paraId="7571C083" w14:textId="77777777" w:rsidR="00785F1D" w:rsidRDefault="00785F1D" w:rsidP="00EF165A">
            <w:r>
              <w:t>Choix de documentaire</w:t>
            </w:r>
          </w:p>
          <w:p w14:paraId="587FDBD9" w14:textId="098E4E7D" w:rsidR="00785F1D" w:rsidRPr="00DC476B" w:rsidRDefault="00785F1D" w:rsidP="00EF165A">
            <w:r>
              <w:t>Regarde le documentaire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C21E774" w14:textId="380152AB" w:rsidR="00EF165A" w:rsidRPr="00B5245C" w:rsidRDefault="00EF165A" w:rsidP="00EF165A">
            <w:pPr>
              <w:spacing w:before="0"/>
              <w:jc w:val="center"/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  <w:tl2br w:val="single" w:sz="4" w:space="0" w:color="auto"/>
            </w:tcBorders>
          </w:tcPr>
          <w:p w14:paraId="6212E1EB" w14:textId="77777777" w:rsidR="00EF165A" w:rsidRDefault="00785F1D" w:rsidP="00EF165A">
            <w:r>
              <w:t>Période de travail</w:t>
            </w:r>
          </w:p>
          <w:p w14:paraId="7BB91BE3" w14:textId="39B3D529" w:rsidR="00785F1D" w:rsidRPr="00DC476B" w:rsidRDefault="00785F1D" w:rsidP="00EF165A">
            <w:r>
              <w:t>Documentaire/Projet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76FD000" w14:textId="3EB4C549" w:rsidR="00EF165A" w:rsidRPr="00DC476B" w:rsidRDefault="00EF165A" w:rsidP="00EF165A">
            <w:pPr>
              <w:spacing w:before="0"/>
              <w:jc w:val="center"/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51772718" w14:textId="77777777" w:rsidR="00EF165A" w:rsidRDefault="00785F1D" w:rsidP="00EF165A">
            <w:r>
              <w:t>Période de travail</w:t>
            </w:r>
          </w:p>
          <w:p w14:paraId="678B3F47" w14:textId="50590C66" w:rsidR="00785F1D" w:rsidRPr="00DC476B" w:rsidRDefault="00785F1D" w:rsidP="00EF165A">
            <w:r>
              <w:t>Documentaire/Projet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6407783C" w14:textId="3A5D45AB" w:rsidR="00EF165A" w:rsidRPr="00DC476B" w:rsidRDefault="00FC7164" w:rsidP="00EF165A">
            <w:pPr>
              <w:spacing w:before="0"/>
              <w:jc w:val="center"/>
            </w:pPr>
            <w:r>
              <w:t>Tu peux travailler sur le projet/documentaire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0D9C6FCA" w14:textId="2746905B" w:rsidR="00EF165A" w:rsidRPr="00DC476B" w:rsidRDefault="00FC7164" w:rsidP="00FC7164">
            <w:pPr>
              <w:jc w:val="center"/>
            </w:pPr>
            <w:r>
              <w:t>Tu peux travailler sur le projet/documentaire</w:t>
            </w:r>
          </w:p>
        </w:tc>
      </w:tr>
      <w:tr w:rsidR="00EF165A" w:rsidRPr="00DC476B" w14:paraId="5565EF75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A3D5EA2" w14:textId="6AF6625C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10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F646230" w14:textId="7AB32CC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11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917B683" w14:textId="71AEB54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=B6+1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1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2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C188CC" w14:textId="1A86BBF0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13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4A9BF57" w14:textId="50A11208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14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F1E6684" w14:textId="6E292511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15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3C4F9DCF" w14:textId="6D0ACF79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16 janvier</w:t>
            </w:r>
          </w:p>
        </w:tc>
      </w:tr>
      <w:tr w:rsidR="00FC7164" w:rsidRPr="00DC476B" w14:paraId="6C5100C5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2A02C80" w14:textId="05022792" w:rsidR="00FC7164" w:rsidRPr="002A6CAA" w:rsidRDefault="00FC7164" w:rsidP="00FC716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C40D81A" w14:textId="77777777" w:rsidR="00FC7164" w:rsidRDefault="00FC7164" w:rsidP="00FC7164">
            <w:pPr>
              <w:jc w:val="center"/>
            </w:pPr>
            <w:r>
              <w:t>Période de travail</w:t>
            </w:r>
          </w:p>
          <w:p w14:paraId="15D811E7" w14:textId="0EAF5CC0" w:rsidR="00FC7164" w:rsidRPr="00785F1D" w:rsidRDefault="00FC7164" w:rsidP="00FC7164">
            <w:pPr>
              <w:jc w:val="center"/>
              <w:rPr>
                <w:b/>
                <w:bCs/>
              </w:rPr>
            </w:pPr>
            <w:r>
              <w:t>Documentaire/Projet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3397DF" w14:textId="56D002A4" w:rsidR="00FC7164" w:rsidRPr="00DC476B" w:rsidRDefault="00FC7164" w:rsidP="00FC7164">
            <w:pPr>
              <w:spacing w:before="0"/>
              <w:jc w:val="center"/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4200C" w14:textId="77777777" w:rsidR="00FC7164" w:rsidRPr="00FC7164" w:rsidRDefault="00FC7164" w:rsidP="00FC7164">
            <w:pPr>
              <w:jc w:val="center"/>
            </w:pPr>
            <w:r w:rsidRPr="00FC7164">
              <w:t>Cognitif / Langage</w:t>
            </w:r>
          </w:p>
          <w:p w14:paraId="5F560E64" w14:textId="17E448DD" w:rsidR="00FC7164" w:rsidRPr="00DC476B" w:rsidRDefault="00FC7164" w:rsidP="00FC7164">
            <w:pPr>
              <w:jc w:val="center"/>
            </w:pPr>
            <w:r>
              <w:t>Période de travail par la suite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0372FE01" w14:textId="3E5B7CD0" w:rsidR="00FC7164" w:rsidRPr="00DC476B" w:rsidRDefault="00FC7164" w:rsidP="00FC7164">
            <w:pPr>
              <w:spacing w:before="0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6D872083" w14:textId="40DEEBCB" w:rsidR="00FC7164" w:rsidRPr="00DC476B" w:rsidRDefault="00FC7164" w:rsidP="00FC7164">
            <w:pPr>
              <w:jc w:val="center"/>
            </w:pPr>
            <w:r>
              <w:t>Tu peux travailler sur le projet/documentaire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73F72B9C" w14:textId="591CC7BA" w:rsidR="00FC7164" w:rsidRPr="00DC476B" w:rsidRDefault="00FC7164" w:rsidP="00FC7164">
            <w:pPr>
              <w:jc w:val="center"/>
            </w:pPr>
            <w:r>
              <w:t>Tu peux travailler sur le projet/documentaire</w:t>
            </w:r>
          </w:p>
        </w:tc>
      </w:tr>
      <w:tr w:rsidR="00FC7164" w:rsidRPr="00DC476B" w14:paraId="2CA625DC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A978491" w14:textId="70FD270D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17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AA62" w14:textId="0F060BE5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18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726473F" w14:textId="577D3F80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19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28806F7" w14:textId="2158BF86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20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=C8+1 </w:instrText>
            </w:r>
            <w:r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47800BB8" w14:textId="6F7570A2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=D8+1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1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64E7175" w14:textId="255C28FF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2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5A634049" w14:textId="4C34724F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3 janvier</w:t>
            </w:r>
          </w:p>
        </w:tc>
      </w:tr>
      <w:tr w:rsidR="00FC7164" w:rsidRPr="00DC476B" w14:paraId="04CF5486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3156EB1" w14:textId="1A6C8211" w:rsidR="00FC7164" w:rsidRDefault="00FC7164" w:rsidP="00FC7164">
            <w:pPr>
              <w:jc w:val="center"/>
            </w:pPr>
            <w:r w:rsidRPr="00FC7164">
              <w:rPr>
                <w:b/>
                <w:bCs/>
              </w:rPr>
              <w:t>Projet de documentaire à remettre</w:t>
            </w:r>
          </w:p>
          <w:p w14:paraId="7D072DA1" w14:textId="33A9F6C4" w:rsidR="00FC7164" w:rsidRPr="00DC476B" w:rsidRDefault="00FC7164" w:rsidP="00FC7164">
            <w:proofErr w:type="spellStart"/>
            <w:r>
              <w:t>Paje</w:t>
            </w:r>
            <w:proofErr w:type="spellEnd"/>
            <w:r>
              <w:t xml:space="preserve"> / Montessori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76E68FC" w14:textId="4D1438CA" w:rsidR="00FC7164" w:rsidRPr="00DC476B" w:rsidRDefault="00FC7164" w:rsidP="00FC7164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1BE49D1" w14:textId="4A507200" w:rsidR="00FC7164" w:rsidRPr="00DC476B" w:rsidRDefault="00FC7164" w:rsidP="00FC7164">
            <w:r>
              <w:t>Intelligence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22883A" w14:textId="25CD3919" w:rsidR="00FC7164" w:rsidRPr="00DC476B" w:rsidRDefault="00FC7164" w:rsidP="00FC7164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53D106D7" w14:textId="1A640B53" w:rsidR="00FC7164" w:rsidRPr="00DC476B" w:rsidRDefault="00FC7164" w:rsidP="00FC716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15005AEC" w14:textId="77777777" w:rsidR="00FC7164" w:rsidRPr="00DC476B" w:rsidRDefault="00FC7164" w:rsidP="00FC7164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49ACCA07" w14:textId="77777777" w:rsidR="00FC7164" w:rsidRPr="00DC476B" w:rsidRDefault="00FC7164" w:rsidP="00FC7164"/>
        </w:tc>
      </w:tr>
      <w:tr w:rsidR="00FC7164" w:rsidRPr="00DC476B" w14:paraId="4C58452D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5453" w14:textId="388C6561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26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26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4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8B1BE1B" w14:textId="7CB7591C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5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5D6F65D" w14:textId="0A3C9A53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6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2B61E7C" w14:textId="6DF677EF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27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6FBC4692" w14:textId="2C8DA358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28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4EC52D7" w14:textId="35231962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29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932C911" w14:textId="2D06DAC4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30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</w:tr>
      <w:tr w:rsidR="00FC7164" w:rsidRPr="00DC476B" w14:paraId="33B4F968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62AB6F" w14:textId="7BEA6CAB" w:rsidR="00FC7164" w:rsidRPr="00EF165A" w:rsidRDefault="00FC7164" w:rsidP="00FC7164">
            <w:pPr>
              <w:spacing w:before="240"/>
              <w:jc w:val="center"/>
              <w:rPr>
                <w:b/>
                <w:bCs/>
              </w:rPr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157A43A" w14:textId="05AA9388" w:rsidR="00FC7164" w:rsidRPr="00DC476B" w:rsidRDefault="00FC7164" w:rsidP="00FC7164">
            <w:pPr>
              <w:spacing w:before="240"/>
              <w:jc w:val="center"/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443C48" w14:textId="6574C815" w:rsidR="00FC7164" w:rsidRPr="008F683F" w:rsidRDefault="00FC7164" w:rsidP="00FC7164">
            <w:pPr>
              <w:spacing w:before="240"/>
              <w:jc w:val="center"/>
              <w:rPr>
                <w:rFonts w:ascii="Gill Sans Nova Cond XBd" w:hAnsi="Gill Sans Nova Cond XBd"/>
                <w:sz w:val="28"/>
                <w:szCs w:val="28"/>
              </w:rPr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96FB2" w14:textId="484D3F87" w:rsidR="00FC7164" w:rsidRPr="008F683F" w:rsidRDefault="00FC7164" w:rsidP="00FC7164">
            <w:pPr>
              <w:spacing w:before="240"/>
              <w:jc w:val="center"/>
              <w:rPr>
                <w:rFonts w:ascii="Gill Sans Nova Cond XBd" w:hAnsi="Gill Sans Nova Cond XBd"/>
                <w:sz w:val="28"/>
                <w:szCs w:val="28"/>
              </w:rPr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68CEDBD3" w14:textId="3D51C007" w:rsidR="00FC7164" w:rsidRPr="008F683F" w:rsidRDefault="00FC7164" w:rsidP="00FC7164">
            <w:pPr>
              <w:jc w:val="center"/>
              <w:rPr>
                <w:rFonts w:asciiTheme="majorHAnsi" w:hAnsiTheme="majorHAnsi"/>
              </w:rPr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62D41786" w14:textId="77777777" w:rsidR="00FC7164" w:rsidRPr="00DC476B" w:rsidRDefault="00FC7164" w:rsidP="00FC7164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7D9762C4" w14:textId="77777777" w:rsidR="00FC7164" w:rsidRPr="00DC476B" w:rsidRDefault="00FC7164" w:rsidP="00FC7164"/>
        </w:tc>
      </w:tr>
      <w:tr w:rsidR="00FC7164" w:rsidRPr="00DC476B" w14:paraId="3D830BD4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40D0DC87" w14:textId="63636B7D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31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27A90767" w14:textId="26464CDF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 février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1A8DC486" w14:textId="79743DD1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2 février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BB914CE" w14:textId="64EC07BE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3 février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166011A8" w14:textId="12CCFA44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4 février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7E92264E" w14:textId="13C3358B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5 février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F6FF" w:themeFill="accent3" w:themeFillTint="33"/>
          </w:tcPr>
          <w:p w14:paraId="47D47B17" w14:textId="13D054C3" w:rsidR="00FC7164" w:rsidRPr="008F683F" w:rsidRDefault="00FC7164" w:rsidP="00FC7164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6 février</w:t>
            </w:r>
          </w:p>
        </w:tc>
      </w:tr>
      <w:tr w:rsidR="00FC7164" w:rsidRPr="00DC476B" w14:paraId="244E35FD" w14:textId="77777777" w:rsidTr="00EF165A">
        <w:trPr>
          <w:trHeight w:hRule="exact" w:val="907"/>
        </w:trPr>
        <w:tc>
          <w:tcPr>
            <w:tcW w:w="2196" w:type="dxa"/>
          </w:tcPr>
          <w:p w14:paraId="6769A220" w14:textId="56763D32" w:rsidR="00FC7164" w:rsidRPr="00DC476B" w:rsidRDefault="00FC7164" w:rsidP="00FC7164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7" w:type="dxa"/>
          </w:tcPr>
          <w:p w14:paraId="5A7D84DC" w14:textId="11169875" w:rsidR="00FC7164" w:rsidRPr="00DC476B" w:rsidRDefault="00FC7164" w:rsidP="00FC7164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7" w:type="dxa"/>
          </w:tcPr>
          <w:p w14:paraId="1C5EC098" w14:textId="2AE38C8F" w:rsidR="00FC7164" w:rsidRPr="00DC476B" w:rsidRDefault="00FC7164" w:rsidP="00FC7164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8" w:type="dxa"/>
          </w:tcPr>
          <w:p w14:paraId="7A0F446F" w14:textId="54CD5BD6" w:rsidR="00FC7164" w:rsidRPr="00DC476B" w:rsidRDefault="00FC7164" w:rsidP="00FC7164">
            <w:pPr>
              <w:spacing w:before="240"/>
              <w:jc w:val="center"/>
            </w:pPr>
            <w:r>
              <w:t>URGENCE EXAMENS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  <w:tl2br w:val="single" w:sz="4" w:space="0" w:color="auto"/>
            </w:tcBorders>
          </w:tcPr>
          <w:p w14:paraId="36C13F86" w14:textId="77777777" w:rsidR="00FC7164" w:rsidRPr="00DC476B" w:rsidRDefault="00FC7164" w:rsidP="00FC716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2EAED26B" w14:textId="77777777" w:rsidR="00FC7164" w:rsidRPr="00DC476B" w:rsidRDefault="00FC7164" w:rsidP="00FC7164"/>
        </w:tc>
        <w:tc>
          <w:tcPr>
            <w:tcW w:w="2198" w:type="dxa"/>
            <w:tcBorders>
              <w:left w:val="nil"/>
            </w:tcBorders>
            <w:shd w:val="clear" w:color="auto" w:fill="E0F6FF" w:themeFill="accent3" w:themeFillTint="33"/>
          </w:tcPr>
          <w:p w14:paraId="03CB2B71" w14:textId="7520FF60" w:rsidR="00FC7164" w:rsidRPr="008F683F" w:rsidRDefault="00FC7164" w:rsidP="00FC7164">
            <w:pPr>
              <w:spacing w:before="240"/>
              <w:jc w:val="center"/>
              <w:rPr>
                <w:b/>
                <w:bCs/>
              </w:rPr>
            </w:pPr>
            <w:r w:rsidRPr="008F683F">
              <w:rPr>
                <w:b/>
                <w:bCs/>
              </w:rPr>
              <w:t>2</w:t>
            </w:r>
            <w:r w:rsidRPr="008F683F">
              <w:rPr>
                <w:b/>
                <w:bCs/>
                <w:vertAlign w:val="superscript"/>
              </w:rPr>
              <w:t>e</w:t>
            </w:r>
            <w:r w:rsidRPr="008F683F">
              <w:rPr>
                <w:b/>
                <w:bCs/>
              </w:rPr>
              <w:t xml:space="preserve"> semestre débute le 7 février</w:t>
            </w:r>
          </w:p>
        </w:tc>
      </w:tr>
    </w:tbl>
    <w:p w14:paraId="6779FDA1" w14:textId="77777777" w:rsidR="002F6E35" w:rsidRPr="00DC476B" w:rsidRDefault="002F6E35"/>
    <w:sectPr w:rsidR="002F6E35" w:rsidRPr="00DC476B" w:rsidSect="00DC476B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D1AC" w14:textId="77777777" w:rsidR="009A0A94" w:rsidRDefault="009A0A94">
      <w:pPr>
        <w:spacing w:before="0" w:after="0"/>
      </w:pPr>
      <w:r>
        <w:separator/>
      </w:r>
    </w:p>
  </w:endnote>
  <w:endnote w:type="continuationSeparator" w:id="0">
    <w:p w14:paraId="74F63037" w14:textId="77777777" w:rsidR="009A0A94" w:rsidRDefault="009A0A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93D7" w14:textId="77777777" w:rsidR="009A0A94" w:rsidRDefault="009A0A94">
      <w:pPr>
        <w:spacing w:before="0" w:after="0"/>
      </w:pPr>
      <w:r>
        <w:separator/>
      </w:r>
    </w:p>
  </w:footnote>
  <w:footnote w:type="continuationSeparator" w:id="0">
    <w:p w14:paraId="638EFD6B" w14:textId="77777777" w:rsidR="009A0A94" w:rsidRDefault="009A0A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12-31"/>
    <w:docVar w:name="MonthStart" w:val="2021-12-01"/>
    <w:docVar w:name="ShowDynamicGuides" w:val="1"/>
    <w:docVar w:name="ShowMarginGuides" w:val="0"/>
    <w:docVar w:name="ShowOutlines" w:val="0"/>
    <w:docVar w:name="ShowStaticGuides" w:val="0"/>
  </w:docVars>
  <w:rsids>
    <w:rsidRoot w:val="00F2405F"/>
    <w:rsid w:val="00056814"/>
    <w:rsid w:val="0006779F"/>
    <w:rsid w:val="000A20FE"/>
    <w:rsid w:val="0011772B"/>
    <w:rsid w:val="001707ED"/>
    <w:rsid w:val="001A3A8D"/>
    <w:rsid w:val="001C5DC3"/>
    <w:rsid w:val="00233B3A"/>
    <w:rsid w:val="0027720C"/>
    <w:rsid w:val="002A6CAA"/>
    <w:rsid w:val="002F6E35"/>
    <w:rsid w:val="00374E40"/>
    <w:rsid w:val="003D7DDA"/>
    <w:rsid w:val="00406C2A"/>
    <w:rsid w:val="00454FED"/>
    <w:rsid w:val="004C5B17"/>
    <w:rsid w:val="005562FE"/>
    <w:rsid w:val="00557989"/>
    <w:rsid w:val="005A3F5E"/>
    <w:rsid w:val="005A6942"/>
    <w:rsid w:val="005B0DF7"/>
    <w:rsid w:val="00612CF2"/>
    <w:rsid w:val="00690E0F"/>
    <w:rsid w:val="007564A4"/>
    <w:rsid w:val="007777B1"/>
    <w:rsid w:val="00785F1D"/>
    <w:rsid w:val="007A49F2"/>
    <w:rsid w:val="00855D57"/>
    <w:rsid w:val="00874C9A"/>
    <w:rsid w:val="008F683F"/>
    <w:rsid w:val="009035F5"/>
    <w:rsid w:val="00944085"/>
    <w:rsid w:val="00946A27"/>
    <w:rsid w:val="009A0A94"/>
    <w:rsid w:val="009A0FFF"/>
    <w:rsid w:val="00A4654E"/>
    <w:rsid w:val="00A73BBF"/>
    <w:rsid w:val="00AB29FA"/>
    <w:rsid w:val="00B5245C"/>
    <w:rsid w:val="00B53C6F"/>
    <w:rsid w:val="00B70858"/>
    <w:rsid w:val="00B8151A"/>
    <w:rsid w:val="00C11D39"/>
    <w:rsid w:val="00C17A50"/>
    <w:rsid w:val="00C71D73"/>
    <w:rsid w:val="00C7735D"/>
    <w:rsid w:val="00CB1C1C"/>
    <w:rsid w:val="00D17693"/>
    <w:rsid w:val="00DC476B"/>
    <w:rsid w:val="00DE6C1E"/>
    <w:rsid w:val="00DF051F"/>
    <w:rsid w:val="00DF32DE"/>
    <w:rsid w:val="00E02644"/>
    <w:rsid w:val="00E54E11"/>
    <w:rsid w:val="00EA1691"/>
    <w:rsid w:val="00EB320B"/>
    <w:rsid w:val="00ED37E2"/>
    <w:rsid w:val="00EF165A"/>
    <w:rsid w:val="00F2405F"/>
    <w:rsid w:val="00F91C81"/>
    <w:rsid w:val="00FA21CA"/>
    <w:rsid w:val="00FC716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4B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lagrandeur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D4EF416624C619B60371F0CE5A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39D4D-98B4-443D-B600-E86216BC97A5}"/>
      </w:docPartPr>
      <w:docPartBody>
        <w:p w:rsidR="00647779" w:rsidRDefault="00774673">
          <w:pPr>
            <w:pStyle w:val="675D4EF416624C619B60371F0CE5A63E"/>
          </w:pPr>
          <w:r w:rsidRPr="00DC476B">
            <w:rPr>
              <w:lang w:bidi="fr-FR"/>
            </w:rPr>
            <w:t>Lundi</w:t>
          </w:r>
        </w:p>
      </w:docPartBody>
    </w:docPart>
    <w:docPart>
      <w:docPartPr>
        <w:name w:val="12242A8982F94B63878630033958A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689D0-6A95-40BA-A65D-ED30FAAE54E8}"/>
      </w:docPartPr>
      <w:docPartBody>
        <w:p w:rsidR="00647779" w:rsidRDefault="00774673">
          <w:pPr>
            <w:pStyle w:val="12242A8982F94B63878630033958ABB3"/>
          </w:pPr>
          <w:r w:rsidRPr="00DC476B">
            <w:rPr>
              <w:lang w:bidi="fr-FR"/>
            </w:rPr>
            <w:t>Mardi</w:t>
          </w:r>
        </w:p>
      </w:docPartBody>
    </w:docPart>
    <w:docPart>
      <w:docPartPr>
        <w:name w:val="204E34A27C444FE6BDCAC0A511C8E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6BCBA-7833-43EE-8DC0-B848D528339E}"/>
      </w:docPartPr>
      <w:docPartBody>
        <w:p w:rsidR="00647779" w:rsidRDefault="00774673">
          <w:pPr>
            <w:pStyle w:val="204E34A27C444FE6BDCAC0A511C8EF12"/>
          </w:pPr>
          <w:r w:rsidRPr="00DC476B">
            <w:rPr>
              <w:lang w:bidi="fr-FR"/>
            </w:rPr>
            <w:t>Mercredi</w:t>
          </w:r>
        </w:p>
      </w:docPartBody>
    </w:docPart>
    <w:docPart>
      <w:docPartPr>
        <w:name w:val="EC5A6E3550464166AE0E69BB56E35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A94A2-B4A6-429E-9E32-70BB0039DFCE}"/>
      </w:docPartPr>
      <w:docPartBody>
        <w:p w:rsidR="00647779" w:rsidRDefault="00774673">
          <w:pPr>
            <w:pStyle w:val="EC5A6E3550464166AE0E69BB56E3506D"/>
          </w:pPr>
          <w:r w:rsidRPr="00DC476B">
            <w:rPr>
              <w:lang w:bidi="fr-FR"/>
            </w:rPr>
            <w:t>Jeudi</w:t>
          </w:r>
        </w:p>
      </w:docPartBody>
    </w:docPart>
    <w:docPart>
      <w:docPartPr>
        <w:name w:val="41AC7B27957346A3AA15FBCCB088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FA99B-D862-4D81-9EAD-76DF67C43273}"/>
      </w:docPartPr>
      <w:docPartBody>
        <w:p w:rsidR="00647779" w:rsidRDefault="00774673">
          <w:pPr>
            <w:pStyle w:val="41AC7B27957346A3AA15FBCCB0888227"/>
          </w:pPr>
          <w:r w:rsidRPr="00DC476B">
            <w:rPr>
              <w:lang w:bidi="fr-FR"/>
            </w:rPr>
            <w:t>Vendredi</w:t>
          </w:r>
        </w:p>
      </w:docPartBody>
    </w:docPart>
    <w:docPart>
      <w:docPartPr>
        <w:name w:val="C16DAD388BB64FDB8CFC911AE8335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2A7B2-CAED-4845-87CA-38D9445581A5}"/>
      </w:docPartPr>
      <w:docPartBody>
        <w:p w:rsidR="00647779" w:rsidRDefault="00774673">
          <w:pPr>
            <w:pStyle w:val="C16DAD388BB64FDB8CFC911AE8335F9B"/>
          </w:pPr>
          <w:r w:rsidRPr="00DC476B">
            <w:rPr>
              <w:lang w:bidi="fr-FR"/>
            </w:rPr>
            <w:t>Samedi</w:t>
          </w:r>
        </w:p>
      </w:docPartBody>
    </w:docPart>
    <w:docPart>
      <w:docPartPr>
        <w:name w:val="B63091A8008A46A4A2960AA61363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6C320-D9B6-4D7F-B619-7CEF0DAA5E10}"/>
      </w:docPartPr>
      <w:docPartBody>
        <w:p w:rsidR="00647779" w:rsidRDefault="00774673">
          <w:pPr>
            <w:pStyle w:val="B63091A8008A46A4A2960AA613632209"/>
          </w:pPr>
          <w:r w:rsidRPr="00DC476B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3"/>
    <w:rsid w:val="001C49EC"/>
    <w:rsid w:val="00647779"/>
    <w:rsid w:val="00774673"/>
    <w:rsid w:val="00A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5D4EF416624C619B60371F0CE5A63E">
    <w:name w:val="675D4EF416624C619B60371F0CE5A63E"/>
  </w:style>
  <w:style w:type="paragraph" w:customStyle="1" w:styleId="12242A8982F94B63878630033958ABB3">
    <w:name w:val="12242A8982F94B63878630033958ABB3"/>
  </w:style>
  <w:style w:type="paragraph" w:customStyle="1" w:styleId="204E34A27C444FE6BDCAC0A511C8EF12">
    <w:name w:val="204E34A27C444FE6BDCAC0A511C8EF12"/>
  </w:style>
  <w:style w:type="paragraph" w:customStyle="1" w:styleId="EC5A6E3550464166AE0E69BB56E3506D">
    <w:name w:val="EC5A6E3550464166AE0E69BB56E3506D"/>
  </w:style>
  <w:style w:type="paragraph" w:customStyle="1" w:styleId="41AC7B27957346A3AA15FBCCB0888227">
    <w:name w:val="41AC7B27957346A3AA15FBCCB0888227"/>
  </w:style>
  <w:style w:type="paragraph" w:customStyle="1" w:styleId="C16DAD388BB64FDB8CFC911AE8335F9B">
    <w:name w:val="C16DAD388BB64FDB8CFC911AE8335F9B"/>
  </w:style>
  <w:style w:type="paragraph" w:customStyle="1" w:styleId="B63091A8008A46A4A2960AA613632209">
    <w:name w:val="B63091A8008A46A4A2960AA613632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B764-87C5-4D70-A4A1-1A9817147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bannière.dotm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2021-12-13T13:58:00Z</dcterms:created>
  <dcterms:modified xsi:type="dcterms:W3CDTF">2022-01-07T17:20:00Z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