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7699"/>
        <w:gridCol w:w="7699"/>
      </w:tblGrid>
      <w:tr w:rsidR="002F6E35" w:rsidRPr="00DC476B" w14:paraId="218142A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F5EF3B5" w14:textId="22DA7496" w:rsidR="002F6E35" w:rsidRPr="00DC476B" w:rsidRDefault="00F2405F">
            <w:pPr>
              <w:pStyle w:val="Mois"/>
            </w:pPr>
            <w:r>
              <w:rPr>
                <w:lang w:bidi="fr-FR"/>
              </w:rPr>
              <w:t>Déc-</w:t>
            </w:r>
            <w:proofErr w:type="spellStart"/>
            <w:r>
              <w:rPr>
                <w:lang w:bidi="fr-FR"/>
              </w:rPr>
              <w:t>janv</w:t>
            </w:r>
            <w:proofErr w:type="spellEnd"/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8B84D7C" w14:textId="77777777" w:rsidR="002F6E35" w:rsidRPr="00DC476B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DC476B" w14:paraId="73CEE64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6E6A169" w14:textId="2B735268" w:rsidR="002F6E35" w:rsidRPr="00DC476B" w:rsidRDefault="00B53C6F">
            <w:r w:rsidRPr="00B53C6F">
              <w:rPr>
                <w:color w:val="FFFFFF" w:themeColor="background1"/>
                <w:sz w:val="36"/>
                <w:szCs w:val="36"/>
              </w:rPr>
              <w:t>HHS4U/4C</w:t>
            </w:r>
            <w:r>
              <w:rPr>
                <w:color w:val="FFFFFF" w:themeColor="background1"/>
                <w:sz w:val="36"/>
                <w:szCs w:val="36"/>
              </w:rPr>
              <w:t xml:space="preserve"> - Sociologie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8CB2173" w14:textId="470975CF" w:rsidR="002F6E35" w:rsidRPr="00DC476B" w:rsidRDefault="009035F5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6B">
              <w:rPr>
                <w:lang w:bidi="fr-FR"/>
              </w:rPr>
              <w:fldChar w:fldCharType="begin"/>
            </w:r>
            <w:r w:rsidRPr="00DC476B">
              <w:rPr>
                <w:lang w:bidi="fr-FR"/>
              </w:rPr>
              <w:instrText xml:space="preserve"> DOCVARIABLE  MonthStart \@  yyyy   \* MERGEFORMAT </w:instrText>
            </w:r>
            <w:r w:rsidRPr="00DC476B">
              <w:rPr>
                <w:lang w:bidi="fr-FR"/>
              </w:rPr>
              <w:fldChar w:fldCharType="separate"/>
            </w:r>
            <w:r w:rsidR="00F2405F">
              <w:rPr>
                <w:lang w:bidi="fr-FR"/>
              </w:rPr>
              <w:t>2021</w:t>
            </w:r>
            <w:r w:rsidRPr="00DC476B">
              <w:rPr>
                <w:lang w:bidi="fr-FR"/>
              </w:rPr>
              <w:fldChar w:fldCharType="end"/>
            </w:r>
            <w:r w:rsidR="00F2405F">
              <w:rPr>
                <w:lang w:bidi="fr-FR"/>
              </w:rPr>
              <w:t>-2022</w:t>
            </w:r>
          </w:p>
        </w:tc>
      </w:tr>
      <w:tr w:rsidR="002F6E35" w:rsidRPr="00DC476B" w14:paraId="7F8A506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6455A1" w14:textId="5513443A" w:rsidR="002F6E35" w:rsidRPr="005A3F5E" w:rsidRDefault="005A3F5E">
            <w:pPr>
              <w:pStyle w:val="Titre"/>
              <w:rPr>
                <w:b w:val="0"/>
                <w:bCs w:val="0"/>
              </w:rPr>
            </w:pPr>
            <w:r w:rsidRPr="005A3F5E">
              <w:rPr>
                <w:b w:val="0"/>
                <w:bCs w:val="0"/>
              </w:rPr>
              <w:t xml:space="preserve">Dates tentatives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B35F1CF" w14:textId="77777777" w:rsidR="002F6E35" w:rsidRPr="00DC476B" w:rsidRDefault="002F6E35">
            <w:pPr>
              <w:pStyle w:val="Sous-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  <w:tblCaption w:val="Tableau de disposition"/>
      </w:tblPr>
      <w:tblGrid>
        <w:gridCol w:w="2196"/>
        <w:gridCol w:w="2197"/>
        <w:gridCol w:w="2197"/>
        <w:gridCol w:w="2198"/>
        <w:gridCol w:w="2119"/>
        <w:gridCol w:w="2277"/>
        <w:gridCol w:w="2198"/>
      </w:tblGrid>
      <w:tr w:rsidR="002F6E35" w:rsidRPr="00DC476B" w14:paraId="5A4EEE60" w14:textId="77777777" w:rsidTr="00EF1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75D4EF416624C619B60371F0CE5A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14:paraId="783ADD06" w14:textId="77777777" w:rsidR="002F6E35" w:rsidRPr="00DC476B" w:rsidRDefault="005A6942">
                <w:pPr>
                  <w:pStyle w:val="Jours"/>
                </w:pPr>
                <w:r w:rsidRPr="00DC476B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2197" w:type="dxa"/>
          </w:tcPr>
          <w:p w14:paraId="053E2126" w14:textId="77777777" w:rsidR="002F6E35" w:rsidRPr="00DC476B" w:rsidRDefault="001F232E">
            <w:pPr>
              <w:pStyle w:val="Jours"/>
            </w:pPr>
            <w:sdt>
              <w:sdtPr>
                <w:id w:val="8650153"/>
                <w:placeholder>
                  <w:docPart w:val="12242A8982F94B63878630033958ABB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C476B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97" w:type="dxa"/>
          </w:tcPr>
          <w:p w14:paraId="3B8A6CEC" w14:textId="77777777" w:rsidR="002F6E35" w:rsidRPr="00DC476B" w:rsidRDefault="001F232E">
            <w:pPr>
              <w:pStyle w:val="Jours"/>
            </w:pPr>
            <w:sdt>
              <w:sdtPr>
                <w:id w:val="-1517691135"/>
                <w:placeholder>
                  <w:docPart w:val="204E34A27C444FE6BDCAC0A511C8EF1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C476B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98" w:type="dxa"/>
          </w:tcPr>
          <w:p w14:paraId="48816377" w14:textId="77777777" w:rsidR="002F6E35" w:rsidRPr="00DC476B" w:rsidRDefault="001F232E">
            <w:pPr>
              <w:pStyle w:val="Jours"/>
            </w:pPr>
            <w:sdt>
              <w:sdtPr>
                <w:id w:val="-1684429625"/>
                <w:placeholder>
                  <w:docPart w:val="EC5A6E3550464166AE0E69BB56E3506D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C476B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19" w:type="dxa"/>
          </w:tcPr>
          <w:p w14:paraId="26D19BE2" w14:textId="77777777" w:rsidR="002F6E35" w:rsidRPr="00DC476B" w:rsidRDefault="001F232E">
            <w:pPr>
              <w:pStyle w:val="Jours"/>
            </w:pPr>
            <w:sdt>
              <w:sdtPr>
                <w:id w:val="-1188375605"/>
                <w:placeholder>
                  <w:docPart w:val="41AC7B27957346A3AA15FBCCB088822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C476B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277" w:type="dxa"/>
          </w:tcPr>
          <w:p w14:paraId="5255E3CC" w14:textId="77777777" w:rsidR="002F6E35" w:rsidRPr="00DC476B" w:rsidRDefault="001F232E">
            <w:pPr>
              <w:pStyle w:val="Jours"/>
            </w:pPr>
            <w:sdt>
              <w:sdtPr>
                <w:id w:val="1991825489"/>
                <w:placeholder>
                  <w:docPart w:val="C16DAD388BB64FDB8CFC911AE8335F9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DC476B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198" w:type="dxa"/>
          </w:tcPr>
          <w:p w14:paraId="4410F9E0" w14:textId="77777777" w:rsidR="002F6E35" w:rsidRPr="00DC476B" w:rsidRDefault="001F232E">
            <w:pPr>
              <w:pStyle w:val="Jours"/>
            </w:pPr>
            <w:sdt>
              <w:sdtPr>
                <w:id w:val="115736794"/>
                <w:placeholder>
                  <w:docPart w:val="B63091A8008A46A4A2960AA61363220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C476B">
                  <w:rPr>
                    <w:lang w:bidi="fr-FR"/>
                  </w:rPr>
                  <w:t>D</w:t>
                </w:r>
                <w:r w:rsidR="005A6942" w:rsidRPr="00DC476B">
                  <w:rPr>
                    <w:lang w:bidi="fr-FR"/>
                  </w:rPr>
                  <w:t>im</w:t>
                </w:r>
                <w:r w:rsidR="009035F5" w:rsidRPr="00DC476B">
                  <w:rPr>
                    <w:lang w:bidi="fr-FR"/>
                  </w:rPr>
                  <w:t>anche</w:t>
                </w:r>
              </w:sdtContent>
            </w:sdt>
          </w:p>
        </w:tc>
      </w:tr>
      <w:tr w:rsidR="002F6E35" w:rsidRPr="00DC476B" w14:paraId="5F88D6CD" w14:textId="77777777" w:rsidTr="00EF165A">
        <w:tc>
          <w:tcPr>
            <w:tcW w:w="2196" w:type="dxa"/>
            <w:tcBorders>
              <w:bottom w:val="nil"/>
            </w:tcBorders>
          </w:tcPr>
          <w:p w14:paraId="211BB736" w14:textId="7042D215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13 décembre</w: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IF </w:instrTex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DocVariable MonthStart \@ dddd </w:instrText>
            </w:r>
            <w:r w:rsidR="009035F5"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mercredi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  <w:r w:rsidR="009035F5" w:rsidRPr="008F683F">
              <w:rPr>
                <w:b/>
                <w:bCs/>
                <w:lang w:bidi="fr-FR"/>
              </w:rPr>
              <w:instrText xml:space="preserve"> = "</w:instrText>
            </w:r>
            <w:r w:rsidR="00DC476B" w:rsidRPr="008F683F">
              <w:rPr>
                <w:b/>
                <w:bCs/>
              </w:rPr>
              <w:instrText>lundi</w:instrText>
            </w:r>
            <w:r w:rsidR="009035F5" w:rsidRPr="008F683F">
              <w:rPr>
                <w:b/>
                <w:bCs/>
                <w:lang w:bidi="fr-FR"/>
              </w:rPr>
              <w:instrText>" 1 ""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3F506065" w14:textId="0A3767D6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14 décembre</w: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IF </w:instrTex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DocVariable MonthStart \@ dddd </w:instrText>
            </w:r>
            <w:r w:rsidR="009035F5"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mercredi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  <w:r w:rsidR="009035F5" w:rsidRPr="008F683F">
              <w:rPr>
                <w:b/>
                <w:bCs/>
                <w:lang w:bidi="fr-FR"/>
              </w:rPr>
              <w:instrText xml:space="preserve"> = "</w:instrText>
            </w:r>
            <w:r w:rsidR="00DC476B" w:rsidRPr="008F683F">
              <w:rPr>
                <w:b/>
                <w:bCs/>
              </w:rPr>
              <w:instrText>mardi</w:instrText>
            </w:r>
            <w:r w:rsidR="009035F5" w:rsidRPr="008F683F">
              <w:rPr>
                <w:b/>
                <w:bCs/>
                <w:lang w:bidi="fr-FR"/>
              </w:rPr>
              <w:instrText xml:space="preserve">" 1 </w:instrTex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IF </w:instrTex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=A2 </w:instrText>
            </w:r>
            <w:r w:rsidR="009035F5"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0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  <w:r w:rsidR="009035F5" w:rsidRPr="008F683F">
              <w:rPr>
                <w:b/>
                <w:bCs/>
                <w:lang w:bidi="fr-FR"/>
              </w:rPr>
              <w:instrText xml:space="preserve"> &lt;&gt; 0 </w:instrText>
            </w:r>
            <w:r w:rsidR="009035F5" w:rsidRPr="008F683F">
              <w:rPr>
                <w:b/>
                <w:bCs/>
                <w:lang w:bidi="fr-FR"/>
              </w:rPr>
              <w:fldChar w:fldCharType="begin"/>
            </w:r>
            <w:r w:rsidR="009035F5" w:rsidRPr="008F683F">
              <w:rPr>
                <w:b/>
                <w:bCs/>
                <w:lang w:bidi="fr-FR"/>
              </w:rPr>
              <w:instrText xml:space="preserve"> =A2+1 </w:instrText>
            </w:r>
            <w:r w:rsidR="009035F5" w:rsidRPr="008F683F">
              <w:rPr>
                <w:b/>
                <w:bCs/>
                <w:lang w:bidi="fr-FR"/>
              </w:rPr>
              <w:fldChar w:fldCharType="separate"/>
            </w:r>
            <w:r w:rsidR="00FA21CA" w:rsidRPr="008F683F">
              <w:rPr>
                <w:b/>
                <w:bCs/>
                <w:noProof/>
                <w:lang w:bidi="fr-FR"/>
              </w:rPr>
              <w:instrText>2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  <w:r w:rsidR="009035F5" w:rsidRPr="008F683F">
              <w:rPr>
                <w:b/>
                <w:bCs/>
                <w:lang w:bidi="fr-FR"/>
              </w:rPr>
              <w:instrText xml:space="preserve"> "" </w:instrText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  <w:r w:rsidR="009035F5"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098ECB00" w14:textId="3B5358C6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15 décembre</w:t>
            </w:r>
          </w:p>
        </w:tc>
        <w:tc>
          <w:tcPr>
            <w:tcW w:w="2198" w:type="dxa"/>
            <w:tcBorders>
              <w:bottom w:val="nil"/>
            </w:tcBorders>
          </w:tcPr>
          <w:p w14:paraId="460E7D57" w14:textId="735D7687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16 décembre</w:t>
            </w:r>
          </w:p>
        </w:tc>
        <w:tc>
          <w:tcPr>
            <w:tcW w:w="2119" w:type="dxa"/>
            <w:tcBorders>
              <w:bottom w:val="nil"/>
            </w:tcBorders>
          </w:tcPr>
          <w:p w14:paraId="34EB513E" w14:textId="07AC8EDC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17 décembre</w:t>
            </w:r>
          </w:p>
        </w:tc>
        <w:tc>
          <w:tcPr>
            <w:tcW w:w="2277" w:type="dxa"/>
            <w:tcBorders>
              <w:bottom w:val="nil"/>
            </w:tcBorders>
            <w:shd w:val="clear" w:color="auto" w:fill="E0F6FF" w:themeFill="accent3" w:themeFillTint="33"/>
          </w:tcPr>
          <w:p w14:paraId="42987ACF" w14:textId="74D8AB5E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18 décembre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E0F6FF" w:themeFill="accent3" w:themeFillTint="33"/>
          </w:tcPr>
          <w:p w14:paraId="6EAC3562" w14:textId="20C8646B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19 décembre</w:t>
            </w:r>
          </w:p>
        </w:tc>
      </w:tr>
      <w:tr w:rsidR="002F6E35" w:rsidRPr="00DC476B" w14:paraId="320A8A22" w14:textId="77777777" w:rsidTr="00EF165A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0B61FB3" w14:textId="1E5A4EE4" w:rsidR="002A6CAA" w:rsidRDefault="002A6CAA">
            <w:r>
              <w:t xml:space="preserve">Notes : Fonctions de la famille / Loi sur la négligence / Violence </w:t>
            </w:r>
          </w:p>
          <w:p w14:paraId="1FA56D63" w14:textId="52B04E3B" w:rsidR="002A6CAA" w:rsidRPr="00DC476B" w:rsidRDefault="002A6CAA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8622C8F" w14:textId="77777777" w:rsidR="002F6E35" w:rsidRPr="00DC476B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9542943" w14:textId="0F0860D1" w:rsidR="00C17A50" w:rsidRPr="002A6CAA" w:rsidRDefault="00C17A50" w:rsidP="00C17A50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CBFDBD7" w14:textId="77777777" w:rsidR="002F6E35" w:rsidRPr="00DC476B" w:rsidRDefault="002F6E35"/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14:paraId="4F76DA03" w14:textId="77777777" w:rsidR="00BB1B56" w:rsidRDefault="00BB1B56" w:rsidP="00BB1B56">
            <w:r>
              <w:t>J’explique le Projet sommatif /Lis</w:t>
            </w:r>
            <w:r w:rsidRPr="00C17A50">
              <w:t xml:space="preserve"> </w:t>
            </w:r>
            <w:r w:rsidRPr="00C17A50">
              <w:rPr>
                <w:b/>
                <w:bCs/>
              </w:rPr>
              <w:t>Chapitre</w:t>
            </w:r>
            <w:r>
              <w:t xml:space="preserve"> 1 </w:t>
            </w:r>
          </w:p>
          <w:p w14:paraId="37617B2E" w14:textId="3295D65E" w:rsidR="002A6CAA" w:rsidRPr="00DC476B" w:rsidRDefault="00BB1B56" w:rsidP="00BB1B56">
            <w:r>
              <w:t>Ensuite BLOGUE</w:t>
            </w:r>
            <w:r>
              <w:t xml:space="preserve"> </w:t>
            </w:r>
            <w:r w:rsidR="002A6CAA">
              <w:t>Activités de Noël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31BF76C4" w14:textId="693BDCE8" w:rsidR="002F6E35" w:rsidRPr="008F683F" w:rsidRDefault="008F683F" w:rsidP="008F683F">
            <w:pPr>
              <w:jc w:val="center"/>
              <w:rPr>
                <w:b/>
                <w:bCs/>
              </w:rPr>
            </w:pPr>
            <w:r w:rsidRPr="008F683F">
              <w:rPr>
                <w:b/>
                <w:bCs/>
                <w:sz w:val="24"/>
                <w:szCs w:val="24"/>
              </w:rPr>
              <w:t>VACANCES DE NOËL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193C1BFD" w14:textId="0915AC35" w:rsidR="002F6E35" w:rsidRPr="00DC476B" w:rsidRDefault="005A3F5E">
            <w:r w:rsidRPr="005A3F5E">
              <w:rPr>
                <w:b/>
                <w:bCs/>
              </w:rPr>
              <w:t xml:space="preserve">Travaille sur le BLOGUE </w:t>
            </w:r>
            <w:r>
              <w:t>pendant les vacances</w:t>
            </w:r>
          </w:p>
        </w:tc>
      </w:tr>
      <w:tr w:rsidR="002F6E35" w:rsidRPr="00DC476B" w14:paraId="13D11E30" w14:textId="77777777" w:rsidTr="00EF165A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962104B" w14:textId="4A2A136A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3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217F433" w14:textId="2D32CD7C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4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01209" w14:textId="46AA7754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5 janvier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9C09E03" w14:textId="06168762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6 janvier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6D7AC283" w14:textId="4034BDA6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7 janvier</w:t>
            </w: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19850B50" w14:textId="2062E73D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8 janvier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200FA8F2" w14:textId="73D33474" w:rsidR="002F6E35" w:rsidRPr="008F683F" w:rsidRDefault="00F2405F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9 janvier</w:t>
            </w:r>
          </w:p>
        </w:tc>
      </w:tr>
      <w:tr w:rsidR="00EF165A" w:rsidRPr="00DC476B" w14:paraId="457951A1" w14:textId="77777777" w:rsidTr="00EF165A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87FDBD9" w14:textId="77777777" w:rsidR="00EF165A" w:rsidRPr="00DC476B" w:rsidRDefault="00EF165A" w:rsidP="00EF165A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116406B" w14:textId="32D9C976" w:rsidR="00EF165A" w:rsidRDefault="00EF165A" w:rsidP="00EF165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2A6CAA">
              <w:rPr>
                <w:sz w:val="22"/>
                <w:szCs w:val="22"/>
              </w:rPr>
              <w:t xml:space="preserve">Lis </w:t>
            </w:r>
            <w:r w:rsidRPr="002A6CAA">
              <w:rPr>
                <w:b/>
                <w:bCs/>
                <w:sz w:val="22"/>
                <w:szCs w:val="22"/>
              </w:rPr>
              <w:t>Chapitre 2</w:t>
            </w:r>
            <w:r w:rsidR="00690E0F">
              <w:rPr>
                <w:b/>
                <w:bCs/>
                <w:sz w:val="22"/>
                <w:szCs w:val="22"/>
              </w:rPr>
              <w:t xml:space="preserve"> et 3</w:t>
            </w:r>
          </w:p>
          <w:p w14:paraId="3C21E774" w14:textId="090DE978" w:rsidR="00EF165A" w:rsidRPr="00B5245C" w:rsidRDefault="00EF165A" w:rsidP="00EF165A">
            <w:pPr>
              <w:spacing w:before="0"/>
              <w:jc w:val="center"/>
            </w:pPr>
            <w:r w:rsidRPr="00B5245C">
              <w:t>Remue-méninges/Prends des notes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BB91BE3" w14:textId="77777777" w:rsidR="00EF165A" w:rsidRPr="00DC476B" w:rsidRDefault="00EF165A" w:rsidP="00EF165A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E356538" w14:textId="2999D886" w:rsidR="00EF165A" w:rsidRDefault="00EF165A" w:rsidP="00EF165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2A6CAA">
              <w:rPr>
                <w:sz w:val="22"/>
                <w:szCs w:val="22"/>
              </w:rPr>
              <w:t xml:space="preserve">Lis </w:t>
            </w:r>
            <w:r w:rsidRPr="002A6CAA">
              <w:rPr>
                <w:b/>
                <w:bCs/>
                <w:sz w:val="22"/>
                <w:szCs w:val="22"/>
              </w:rPr>
              <w:t xml:space="preserve">Chapitre </w:t>
            </w:r>
            <w:r w:rsidR="00690E0F">
              <w:rPr>
                <w:b/>
                <w:bCs/>
                <w:sz w:val="22"/>
                <w:szCs w:val="22"/>
              </w:rPr>
              <w:t>4</w:t>
            </w:r>
          </w:p>
          <w:p w14:paraId="076FD000" w14:textId="61791C96" w:rsidR="00EF165A" w:rsidRPr="00DC476B" w:rsidRDefault="00EF165A" w:rsidP="00EF165A">
            <w:pPr>
              <w:spacing w:before="0"/>
              <w:jc w:val="center"/>
            </w:pPr>
            <w:r w:rsidRPr="00B5245C">
              <w:t>Remue-méninges/Prends des notes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14:paraId="678B3F47" w14:textId="77777777" w:rsidR="00EF165A" w:rsidRPr="00DC476B" w:rsidRDefault="00EF165A" w:rsidP="00EF165A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10209564" w14:textId="3DF04209" w:rsidR="00EF165A" w:rsidRDefault="00EF165A" w:rsidP="00EF165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2A6CAA">
              <w:rPr>
                <w:sz w:val="22"/>
                <w:szCs w:val="22"/>
              </w:rPr>
              <w:t xml:space="preserve">Lis </w:t>
            </w:r>
            <w:r w:rsidRPr="002A6CAA">
              <w:rPr>
                <w:b/>
                <w:bCs/>
                <w:sz w:val="22"/>
                <w:szCs w:val="22"/>
              </w:rPr>
              <w:t xml:space="preserve">Chapitre </w:t>
            </w:r>
            <w:r w:rsidR="00690E0F">
              <w:rPr>
                <w:b/>
                <w:bCs/>
                <w:sz w:val="22"/>
                <w:szCs w:val="22"/>
              </w:rPr>
              <w:t>5</w:t>
            </w:r>
          </w:p>
          <w:p w14:paraId="6407783C" w14:textId="4D0FE449" w:rsidR="00EF165A" w:rsidRPr="00DC476B" w:rsidRDefault="00EF165A" w:rsidP="00EF165A">
            <w:pPr>
              <w:spacing w:before="0"/>
              <w:jc w:val="center"/>
            </w:pPr>
            <w:r w:rsidRPr="00B5245C">
              <w:t>Remue-méninges/Prends des notes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0D9C6FCA" w14:textId="7B247BB4" w:rsidR="00EF165A" w:rsidRPr="00DC476B" w:rsidRDefault="00EF165A" w:rsidP="00EF165A">
            <w:r w:rsidRPr="00EF165A">
              <w:rPr>
                <w:b/>
                <w:bCs/>
              </w:rPr>
              <w:t>Travaille sur le projet</w:t>
            </w:r>
            <w:r>
              <w:t xml:space="preserve"> (brouillon, intro, </w:t>
            </w:r>
            <w:proofErr w:type="spellStart"/>
            <w:r>
              <w:t>dév</w:t>
            </w:r>
            <w:proofErr w:type="spellEnd"/>
            <w:r>
              <w:t>, conc, page titre, bibliographie)</w:t>
            </w:r>
          </w:p>
        </w:tc>
      </w:tr>
      <w:tr w:rsidR="00EF165A" w:rsidRPr="00DC476B" w14:paraId="5565EF75" w14:textId="77777777" w:rsidTr="00EF165A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A3D5EA2" w14:textId="6AF6625C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10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F646230" w14:textId="7AB32CCF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11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917B683" w14:textId="71AEB54F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=B6+1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1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2 janvier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DC188CC" w14:textId="1A86BBF0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13 janvier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74A9BF57" w14:textId="50A11208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14 janvier</w:t>
            </w: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2F1E6684" w14:textId="6E292511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15 janvier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3C4F9DCF" w14:textId="6D0ACF79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16 janvier</w:t>
            </w:r>
          </w:p>
        </w:tc>
      </w:tr>
      <w:tr w:rsidR="00EF165A" w:rsidRPr="00DC476B" w14:paraId="6C5100C5" w14:textId="77777777" w:rsidTr="00EF165A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B263A12" w14:textId="77777777" w:rsidR="00EF165A" w:rsidRPr="00B5245C" w:rsidRDefault="00EF165A" w:rsidP="00EF165A">
            <w:pPr>
              <w:jc w:val="center"/>
              <w:rPr>
                <w:sz w:val="20"/>
                <w:szCs w:val="20"/>
                <w:u w:val="single"/>
              </w:rPr>
            </w:pPr>
            <w:r w:rsidRPr="00B5245C">
              <w:rPr>
                <w:sz w:val="20"/>
                <w:szCs w:val="20"/>
                <w:u w:val="single"/>
              </w:rPr>
              <w:t>BLOGUE À REMETTRE</w:t>
            </w:r>
          </w:p>
          <w:p w14:paraId="027DE949" w14:textId="491594C5" w:rsidR="00EF165A" w:rsidRDefault="00EF165A" w:rsidP="00EF165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2A6CAA">
              <w:rPr>
                <w:rFonts w:cs="Calibri"/>
                <w:sz w:val="22"/>
                <w:szCs w:val="22"/>
              </w:rPr>
              <w:t xml:space="preserve">Lis </w:t>
            </w:r>
            <w:r w:rsidRPr="002A6CAA">
              <w:rPr>
                <w:rFonts w:cs="Calibri"/>
                <w:b/>
                <w:bCs/>
                <w:sz w:val="22"/>
                <w:szCs w:val="22"/>
              </w:rPr>
              <w:t xml:space="preserve">Chapitre </w:t>
            </w:r>
            <w:r w:rsidR="00690E0F">
              <w:rPr>
                <w:rFonts w:cs="Calibri"/>
                <w:b/>
                <w:bCs/>
                <w:sz w:val="22"/>
                <w:szCs w:val="22"/>
              </w:rPr>
              <w:t>6</w:t>
            </w:r>
          </w:p>
          <w:p w14:paraId="42A02C80" w14:textId="353B378E" w:rsidR="00EF165A" w:rsidRPr="002A6CAA" w:rsidRDefault="00EF165A" w:rsidP="00EF165A">
            <w:pPr>
              <w:jc w:val="center"/>
              <w:rPr>
                <w:rFonts w:cs="Calibri"/>
                <w:b/>
                <w:bCs/>
              </w:rPr>
            </w:pPr>
            <w:r w:rsidRPr="00B5245C">
              <w:t>Prends des notes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5D811E7" w14:textId="77777777" w:rsidR="00EF165A" w:rsidRPr="00DC476B" w:rsidRDefault="00EF165A" w:rsidP="00EF165A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39D2030" w14:textId="10A053CF" w:rsidR="00EF165A" w:rsidRPr="009B1C0E" w:rsidRDefault="00EF165A" w:rsidP="009B1C0E">
            <w:pPr>
              <w:spacing w:befor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B1C0E">
              <w:rPr>
                <w:rFonts w:cs="Calibri"/>
                <w:sz w:val="20"/>
                <w:szCs w:val="20"/>
              </w:rPr>
              <w:t xml:space="preserve">Lis </w:t>
            </w:r>
            <w:r w:rsidRPr="009B1C0E">
              <w:rPr>
                <w:rFonts w:cs="Calibri"/>
                <w:b/>
                <w:bCs/>
                <w:sz w:val="20"/>
                <w:szCs w:val="20"/>
              </w:rPr>
              <w:t>Chapitre</w:t>
            </w:r>
            <w:r w:rsidR="00690E0F" w:rsidRPr="009B1C0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9B1C0E">
              <w:rPr>
                <w:rFonts w:cs="Calibri"/>
                <w:b/>
                <w:bCs/>
                <w:sz w:val="20"/>
                <w:szCs w:val="20"/>
              </w:rPr>
              <w:t>7</w:t>
            </w:r>
            <w:r w:rsidR="009B1C0E" w:rsidRPr="009B1C0E">
              <w:rPr>
                <w:rFonts w:cs="Calibri"/>
                <w:b/>
                <w:bCs/>
                <w:sz w:val="20"/>
                <w:szCs w:val="20"/>
              </w:rPr>
              <w:t xml:space="preserve"> et épilogues à la fin</w:t>
            </w:r>
          </w:p>
          <w:p w14:paraId="1D3397DF" w14:textId="4DE8B46B" w:rsidR="00EF165A" w:rsidRPr="00DC476B" w:rsidRDefault="00EF165A" w:rsidP="00EF165A">
            <w:pPr>
              <w:spacing w:before="0"/>
              <w:jc w:val="center"/>
            </w:pPr>
            <w:r w:rsidRPr="00B5245C">
              <w:t>Remue-méninges/Prends des notes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F560E64" w14:textId="77777777" w:rsidR="00EF165A" w:rsidRPr="00DC476B" w:rsidRDefault="00EF165A" w:rsidP="00EF165A"/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14:paraId="0372FE01" w14:textId="55A967EF" w:rsidR="00EF165A" w:rsidRPr="00DC476B" w:rsidRDefault="00EF165A" w:rsidP="00EF165A">
            <w:pPr>
              <w:spacing w:before="0"/>
            </w:pPr>
            <w:r w:rsidRPr="00EF165A">
              <w:rPr>
                <w:b/>
                <w:bCs/>
              </w:rPr>
              <w:t>Travaille sur le projet</w:t>
            </w:r>
            <w:r>
              <w:t xml:space="preserve"> (brouillon, intro, </w:t>
            </w:r>
            <w:proofErr w:type="spellStart"/>
            <w:r>
              <w:t>dév</w:t>
            </w:r>
            <w:proofErr w:type="spellEnd"/>
            <w:r>
              <w:t>, conc, page titre, bibliographie)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6D872083" w14:textId="2B72C93F" w:rsidR="00EF165A" w:rsidRPr="00DC476B" w:rsidRDefault="00EF165A" w:rsidP="00EF165A">
            <w:r w:rsidRPr="00EF165A">
              <w:rPr>
                <w:b/>
                <w:bCs/>
              </w:rPr>
              <w:t>Travaille sur le projet</w:t>
            </w:r>
            <w:r>
              <w:t xml:space="preserve"> (brouillon, intro, </w:t>
            </w:r>
            <w:proofErr w:type="spellStart"/>
            <w:r>
              <w:t>dév</w:t>
            </w:r>
            <w:proofErr w:type="spellEnd"/>
            <w:r>
              <w:t>, conc, page titre, bibliographie)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73F72B9C" w14:textId="5358A1E2" w:rsidR="00EF165A" w:rsidRPr="00DC476B" w:rsidRDefault="00EF165A" w:rsidP="00EF165A">
            <w:r w:rsidRPr="00EF165A">
              <w:rPr>
                <w:b/>
                <w:bCs/>
              </w:rPr>
              <w:t>Travaille sur le projet</w:t>
            </w:r>
            <w:r>
              <w:t xml:space="preserve"> (brouillon, intro, </w:t>
            </w:r>
            <w:proofErr w:type="spellStart"/>
            <w:r>
              <w:t>dév</w:t>
            </w:r>
            <w:proofErr w:type="spellEnd"/>
            <w:r>
              <w:t>, conc, page titre, bibliographie)</w:t>
            </w:r>
          </w:p>
        </w:tc>
      </w:tr>
      <w:tr w:rsidR="00EF165A" w:rsidRPr="00DC476B" w14:paraId="2CA625DC" w14:textId="77777777" w:rsidTr="00EF165A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7A978491" w14:textId="70FD270D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17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AA62" w14:textId="0F060BE5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18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726473F" w14:textId="577D3F80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19 janvier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28806F7" w14:textId="2158BF86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20 janvier</w: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=C8+1 </w:instrText>
            </w:r>
            <w:r w:rsidR="001F232E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47800BB8" w14:textId="6F7570A2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=D8+1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1 janvier</w:t>
            </w: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164E7175" w14:textId="255C28FF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=E8+1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2 janvier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5A634049" w14:textId="4C34724F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=F8+1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3 janvier</w:t>
            </w:r>
          </w:p>
        </w:tc>
      </w:tr>
      <w:tr w:rsidR="00EF165A" w:rsidRPr="00DC476B" w14:paraId="04CF5486" w14:textId="77777777" w:rsidTr="00EF165A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7D072DA1" w14:textId="77777777" w:rsidR="00EF165A" w:rsidRPr="00DC476B" w:rsidRDefault="00EF165A" w:rsidP="00EF165A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76E68FC" w14:textId="7F895226" w:rsidR="00EF165A" w:rsidRPr="00DC476B" w:rsidRDefault="00EF165A" w:rsidP="00EF165A">
            <w:r w:rsidRPr="00EF165A">
              <w:rPr>
                <w:b/>
                <w:bCs/>
              </w:rPr>
              <w:t>Travaille sur le projet</w:t>
            </w:r>
            <w:r>
              <w:t xml:space="preserve"> (brouillon, intro, </w:t>
            </w:r>
            <w:proofErr w:type="spellStart"/>
            <w:r>
              <w:t>dév</w:t>
            </w:r>
            <w:proofErr w:type="spellEnd"/>
            <w:r>
              <w:t>, conc, page titre, bibliographie)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1BE49D1" w14:textId="77777777" w:rsidR="00EF165A" w:rsidRPr="00DC476B" w:rsidRDefault="00EF165A" w:rsidP="00EF165A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C22883A" w14:textId="0DB534DE" w:rsidR="00EF165A" w:rsidRPr="00DC476B" w:rsidRDefault="00EF165A" w:rsidP="00EF165A">
            <w:r w:rsidRPr="00EF165A">
              <w:rPr>
                <w:b/>
                <w:bCs/>
              </w:rPr>
              <w:t>Travaille sur le projet</w:t>
            </w:r>
            <w:r>
              <w:t xml:space="preserve"> (brouillon, intro, </w:t>
            </w:r>
            <w:proofErr w:type="spellStart"/>
            <w:r>
              <w:t>dév</w:t>
            </w:r>
            <w:proofErr w:type="spellEnd"/>
            <w:r>
              <w:t>, conc, page titre, bibliographie)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14:paraId="53D106D7" w14:textId="77777777" w:rsidR="00EF165A" w:rsidRPr="00DC476B" w:rsidRDefault="00EF165A" w:rsidP="00EF165A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15005AEC" w14:textId="77777777" w:rsidR="00EF165A" w:rsidRPr="00DC476B" w:rsidRDefault="00EF165A" w:rsidP="00EF165A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49ACCA07" w14:textId="77777777" w:rsidR="00EF165A" w:rsidRPr="00DC476B" w:rsidRDefault="00EF165A" w:rsidP="00EF165A"/>
        </w:tc>
      </w:tr>
      <w:tr w:rsidR="00EF165A" w:rsidRPr="00DC476B" w14:paraId="4C58452D" w14:textId="77777777" w:rsidTr="00EF165A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0EA5453" w14:textId="388C6561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=G8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26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=G8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26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=G8+1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27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27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4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8B1BE1B" w14:textId="7CB7591C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=A10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27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=A10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27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=A10+1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28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28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5 janvier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5D6F65D" w14:textId="0A3C9A53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=B10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28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=B10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28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=B10+1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29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29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t>2</w: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t>6 janvier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2B61E7C" w14:textId="6DF677EF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27 janvier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6FBC4692" w14:textId="2C8DA358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28 janvier</w:t>
            </w: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24EC52D7" w14:textId="35231962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29 janvier</w: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=E10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=E10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=E10+1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1932C911" w14:textId="2D06DAC4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30 janvier</w: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=F10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=F10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=F10+1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end"/>
            </w:r>
          </w:p>
        </w:tc>
      </w:tr>
      <w:tr w:rsidR="00EF165A" w:rsidRPr="00DC476B" w14:paraId="33B4F968" w14:textId="77777777" w:rsidTr="00EF165A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0B9B01E0" w14:textId="77777777" w:rsidR="00EF165A" w:rsidRPr="00EF165A" w:rsidRDefault="00EF165A" w:rsidP="00EF165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F165A">
              <w:rPr>
                <w:b/>
                <w:bCs/>
                <w:sz w:val="22"/>
                <w:szCs w:val="22"/>
              </w:rPr>
              <w:t>Projet à remettre</w:t>
            </w:r>
          </w:p>
          <w:p w14:paraId="7162AB6F" w14:textId="54A3ADEA" w:rsidR="00EF165A" w:rsidRPr="00EF165A" w:rsidRDefault="00EF165A" w:rsidP="00EF165A">
            <w:pPr>
              <w:spacing w:before="120"/>
              <w:jc w:val="center"/>
              <w:rPr>
                <w:b/>
                <w:bCs/>
              </w:rPr>
            </w:pPr>
            <w:r w:rsidRPr="00EF165A">
              <w:rPr>
                <w:b/>
                <w:bCs/>
              </w:rPr>
              <w:t>« Un enfant appelé chose »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157A43A" w14:textId="77777777" w:rsidR="00EF165A" w:rsidRPr="00DC476B" w:rsidRDefault="00EF165A" w:rsidP="00EF165A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A443C48" w14:textId="6574C815" w:rsidR="00EF165A" w:rsidRPr="008F683F" w:rsidRDefault="00EF165A" w:rsidP="00EF165A">
            <w:pPr>
              <w:spacing w:before="240"/>
              <w:jc w:val="center"/>
              <w:rPr>
                <w:rFonts w:ascii="Gill Sans Nova Cond XBd" w:hAnsi="Gill Sans Nova Cond XBd"/>
                <w:sz w:val="28"/>
                <w:szCs w:val="28"/>
              </w:rPr>
            </w:pPr>
            <w:r w:rsidRPr="008F683F">
              <w:rPr>
                <w:rFonts w:ascii="Gill Sans Nova Cond XBd" w:hAnsi="Gill Sans Nova Cond XBd"/>
                <w:sz w:val="28"/>
                <w:szCs w:val="28"/>
              </w:rPr>
              <w:t>REVUE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6C96FB2" w14:textId="484D3F87" w:rsidR="00EF165A" w:rsidRPr="008F683F" w:rsidRDefault="00EF165A" w:rsidP="00EF165A">
            <w:pPr>
              <w:spacing w:before="240"/>
              <w:jc w:val="center"/>
              <w:rPr>
                <w:rFonts w:ascii="Gill Sans Nova Cond XBd" w:hAnsi="Gill Sans Nova Cond XBd"/>
                <w:sz w:val="28"/>
                <w:szCs w:val="28"/>
              </w:rPr>
            </w:pPr>
            <w:r w:rsidRPr="008F683F">
              <w:rPr>
                <w:rFonts w:ascii="Gill Sans Nova Cond XBd" w:hAnsi="Gill Sans Nova Cond XBd"/>
                <w:sz w:val="28"/>
                <w:szCs w:val="28"/>
              </w:rPr>
              <w:t>REVUE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</w:tcBorders>
          </w:tcPr>
          <w:p w14:paraId="68CEDBD3" w14:textId="3D51C007" w:rsidR="00EF165A" w:rsidRPr="008F683F" w:rsidRDefault="00EF165A" w:rsidP="00EF165A">
            <w:pPr>
              <w:jc w:val="center"/>
              <w:rPr>
                <w:rFonts w:asciiTheme="majorHAnsi" w:hAnsiTheme="majorHAnsi"/>
              </w:rPr>
            </w:pPr>
            <w:r w:rsidRPr="008F683F">
              <w:rPr>
                <w:rFonts w:asciiTheme="majorHAnsi" w:hAnsiTheme="majorHAnsi"/>
                <w:sz w:val="24"/>
                <w:szCs w:val="24"/>
              </w:rPr>
              <w:t>EXAMENS DÉBUTENT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62D41786" w14:textId="77777777" w:rsidR="00EF165A" w:rsidRPr="00DC476B" w:rsidRDefault="00EF165A" w:rsidP="00EF165A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7D9762C4" w14:textId="77777777" w:rsidR="00EF165A" w:rsidRPr="00DC476B" w:rsidRDefault="00EF165A" w:rsidP="00EF165A"/>
        </w:tc>
      </w:tr>
      <w:tr w:rsidR="00EF165A" w:rsidRPr="00DC476B" w14:paraId="3D830BD4" w14:textId="77777777" w:rsidTr="00EF165A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40D0DC87" w14:textId="63636B7D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31 janvier</w: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=G10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=G10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=G10+1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29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27A90767" w14:textId="26464CDF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  <w:lang w:bidi="fr-FR"/>
              </w:rPr>
              <w:t>1 février</w: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=A12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= 0,""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IF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=A12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29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&lt;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DocVariable MonthEnd \@ d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lang w:bidi="fr-FR"/>
              </w:rPr>
              <w:instrText>31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 </w:instrText>
            </w:r>
            <w:r w:rsidRPr="008F683F">
              <w:rPr>
                <w:b/>
                <w:bCs/>
                <w:lang w:bidi="fr-FR"/>
              </w:rPr>
              <w:fldChar w:fldCharType="begin"/>
            </w:r>
            <w:r w:rsidRPr="008F683F">
              <w:rPr>
                <w:b/>
                <w:bCs/>
                <w:lang w:bidi="fr-FR"/>
              </w:rPr>
              <w:instrText xml:space="preserve"> =A12+1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instrText xml:space="preserve"> "" </w:instrText>
            </w:r>
            <w:r w:rsidRPr="008F683F">
              <w:rPr>
                <w:b/>
                <w:bCs/>
                <w:lang w:bidi="fr-FR"/>
              </w:rPr>
              <w:fldChar w:fldCharType="separate"/>
            </w:r>
            <w:r w:rsidRPr="008F683F">
              <w:rPr>
                <w:b/>
                <w:bCs/>
                <w:noProof/>
                <w:lang w:bidi="fr-FR"/>
              </w:rPr>
              <w:instrText>30</w:instrText>
            </w:r>
            <w:r w:rsidRPr="008F683F">
              <w:rPr>
                <w:b/>
                <w:bCs/>
                <w:lang w:bidi="fr-FR"/>
              </w:rPr>
              <w:fldChar w:fldCharType="end"/>
            </w:r>
            <w:r w:rsidRPr="008F683F">
              <w:rPr>
                <w:b/>
                <w:bCs/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1A8DC486" w14:textId="79743DD1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2 février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4BB914CE" w14:textId="64EC07BE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3 février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14:paraId="166011A8" w14:textId="12CCFA44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4 février</w:t>
            </w:r>
          </w:p>
        </w:tc>
        <w:tc>
          <w:tcPr>
            <w:tcW w:w="2277" w:type="dxa"/>
            <w:tcBorders>
              <w:top w:val="nil"/>
              <w:bottom w:val="nil"/>
            </w:tcBorders>
            <w:shd w:val="clear" w:color="auto" w:fill="E0F6FF" w:themeFill="accent3" w:themeFillTint="33"/>
          </w:tcPr>
          <w:p w14:paraId="7E92264E" w14:textId="13C3358B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5 février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E0F6FF" w:themeFill="accent3" w:themeFillTint="33"/>
          </w:tcPr>
          <w:p w14:paraId="47D47B17" w14:textId="13D054C3" w:rsidR="00EF165A" w:rsidRPr="008F683F" w:rsidRDefault="00EF165A" w:rsidP="00EF165A">
            <w:pPr>
              <w:pStyle w:val="Dates"/>
              <w:rPr>
                <w:b/>
                <w:bCs/>
              </w:rPr>
            </w:pPr>
            <w:r w:rsidRPr="008F683F">
              <w:rPr>
                <w:b/>
                <w:bCs/>
              </w:rPr>
              <w:t>6 février</w:t>
            </w:r>
          </w:p>
        </w:tc>
      </w:tr>
      <w:tr w:rsidR="00EF165A" w:rsidRPr="00DC476B" w14:paraId="244E35FD" w14:textId="77777777" w:rsidTr="00EF165A">
        <w:trPr>
          <w:trHeight w:hRule="exact" w:val="907"/>
        </w:trPr>
        <w:tc>
          <w:tcPr>
            <w:tcW w:w="2196" w:type="dxa"/>
          </w:tcPr>
          <w:p w14:paraId="6769A220" w14:textId="56763D32" w:rsidR="00EF165A" w:rsidRPr="00DC476B" w:rsidRDefault="00EF165A" w:rsidP="00EF165A">
            <w:pPr>
              <w:jc w:val="center"/>
            </w:pPr>
            <w:r w:rsidRPr="008F683F">
              <w:rPr>
                <w:rFonts w:asciiTheme="majorHAnsi" w:hAnsiTheme="majorHAnsi"/>
                <w:sz w:val="24"/>
                <w:szCs w:val="24"/>
              </w:rPr>
              <w:t>EXAMENS DÉBUTENT</w:t>
            </w:r>
          </w:p>
        </w:tc>
        <w:tc>
          <w:tcPr>
            <w:tcW w:w="2197" w:type="dxa"/>
          </w:tcPr>
          <w:p w14:paraId="5A7D84DC" w14:textId="11169875" w:rsidR="00EF165A" w:rsidRPr="00DC476B" w:rsidRDefault="00EF165A" w:rsidP="00EF165A">
            <w:pPr>
              <w:jc w:val="center"/>
            </w:pPr>
            <w:r w:rsidRPr="008F683F">
              <w:rPr>
                <w:rFonts w:asciiTheme="majorHAnsi" w:hAnsiTheme="majorHAnsi"/>
                <w:sz w:val="24"/>
                <w:szCs w:val="24"/>
              </w:rPr>
              <w:t>EXAMENS DÉBUTENT</w:t>
            </w:r>
          </w:p>
        </w:tc>
        <w:tc>
          <w:tcPr>
            <w:tcW w:w="2197" w:type="dxa"/>
          </w:tcPr>
          <w:p w14:paraId="1C5EC098" w14:textId="2AE38C8F" w:rsidR="00EF165A" w:rsidRPr="00DC476B" w:rsidRDefault="00EF165A" w:rsidP="00EF165A">
            <w:pPr>
              <w:jc w:val="center"/>
            </w:pPr>
            <w:r w:rsidRPr="008F683F">
              <w:rPr>
                <w:rFonts w:asciiTheme="majorHAnsi" w:hAnsiTheme="majorHAnsi"/>
                <w:sz w:val="24"/>
                <w:szCs w:val="24"/>
              </w:rPr>
              <w:t>EXAMENS DÉBUTENT</w:t>
            </w:r>
          </w:p>
        </w:tc>
        <w:tc>
          <w:tcPr>
            <w:tcW w:w="2198" w:type="dxa"/>
          </w:tcPr>
          <w:p w14:paraId="7A0F446F" w14:textId="54CD5BD6" w:rsidR="00EF165A" w:rsidRPr="00DC476B" w:rsidRDefault="00EF165A" w:rsidP="00EF165A">
            <w:pPr>
              <w:spacing w:before="240"/>
              <w:jc w:val="center"/>
            </w:pPr>
            <w:r>
              <w:t>URGENCE EXAMENS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  <w:right w:val="nil"/>
              <w:tl2br w:val="single" w:sz="4" w:space="0" w:color="auto"/>
            </w:tcBorders>
          </w:tcPr>
          <w:p w14:paraId="36C13F86" w14:textId="77777777" w:rsidR="00EF165A" w:rsidRPr="00DC476B" w:rsidRDefault="00EF165A" w:rsidP="00EF165A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E0F6FF" w:themeFill="accent3" w:themeFillTint="33"/>
          </w:tcPr>
          <w:p w14:paraId="2EAED26B" w14:textId="77777777" w:rsidR="00EF165A" w:rsidRPr="00DC476B" w:rsidRDefault="00EF165A" w:rsidP="00EF165A"/>
        </w:tc>
        <w:tc>
          <w:tcPr>
            <w:tcW w:w="2198" w:type="dxa"/>
            <w:tcBorders>
              <w:left w:val="nil"/>
            </w:tcBorders>
            <w:shd w:val="clear" w:color="auto" w:fill="E0F6FF" w:themeFill="accent3" w:themeFillTint="33"/>
          </w:tcPr>
          <w:p w14:paraId="03CB2B71" w14:textId="7520FF60" w:rsidR="00EF165A" w:rsidRPr="008F683F" w:rsidRDefault="00EF165A" w:rsidP="00EF165A">
            <w:pPr>
              <w:spacing w:before="240"/>
              <w:jc w:val="center"/>
              <w:rPr>
                <w:b/>
                <w:bCs/>
              </w:rPr>
            </w:pPr>
            <w:r w:rsidRPr="008F683F">
              <w:rPr>
                <w:b/>
                <w:bCs/>
              </w:rPr>
              <w:t>2</w:t>
            </w:r>
            <w:r w:rsidRPr="008F683F">
              <w:rPr>
                <w:b/>
                <w:bCs/>
                <w:vertAlign w:val="superscript"/>
              </w:rPr>
              <w:t>e</w:t>
            </w:r>
            <w:r w:rsidRPr="008F683F">
              <w:rPr>
                <w:b/>
                <w:bCs/>
              </w:rPr>
              <w:t xml:space="preserve"> semestre débute le 7 février</w:t>
            </w:r>
          </w:p>
        </w:tc>
      </w:tr>
    </w:tbl>
    <w:p w14:paraId="6779FDA1" w14:textId="77777777" w:rsidR="002F6E35" w:rsidRPr="00DC476B" w:rsidRDefault="002F6E35"/>
    <w:sectPr w:rsidR="002F6E35" w:rsidRPr="00DC476B" w:rsidSect="00DC476B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377F" w14:textId="77777777" w:rsidR="001F232E" w:rsidRDefault="001F232E">
      <w:pPr>
        <w:spacing w:before="0" w:after="0"/>
      </w:pPr>
      <w:r>
        <w:separator/>
      </w:r>
    </w:p>
  </w:endnote>
  <w:endnote w:type="continuationSeparator" w:id="0">
    <w:p w14:paraId="7CBCE2B3" w14:textId="77777777" w:rsidR="001F232E" w:rsidRDefault="001F23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CC6F" w14:textId="77777777" w:rsidR="001F232E" w:rsidRDefault="001F232E">
      <w:pPr>
        <w:spacing w:before="0" w:after="0"/>
      </w:pPr>
      <w:r>
        <w:separator/>
      </w:r>
    </w:p>
  </w:footnote>
  <w:footnote w:type="continuationSeparator" w:id="0">
    <w:p w14:paraId="51D99E8E" w14:textId="77777777" w:rsidR="001F232E" w:rsidRDefault="001F23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-12-31"/>
    <w:docVar w:name="MonthStart" w:val="2021-12-01"/>
    <w:docVar w:name="ShowDynamicGuides" w:val="1"/>
    <w:docVar w:name="ShowMarginGuides" w:val="0"/>
    <w:docVar w:name="ShowOutlines" w:val="0"/>
    <w:docVar w:name="ShowStaticGuides" w:val="0"/>
  </w:docVars>
  <w:rsids>
    <w:rsidRoot w:val="00F2405F"/>
    <w:rsid w:val="00056814"/>
    <w:rsid w:val="0006779F"/>
    <w:rsid w:val="000A20FE"/>
    <w:rsid w:val="0011772B"/>
    <w:rsid w:val="001707ED"/>
    <w:rsid w:val="001A3A8D"/>
    <w:rsid w:val="001C5DC3"/>
    <w:rsid w:val="001F232E"/>
    <w:rsid w:val="00233B3A"/>
    <w:rsid w:val="0027720C"/>
    <w:rsid w:val="002A6CAA"/>
    <w:rsid w:val="002F6E35"/>
    <w:rsid w:val="00374E40"/>
    <w:rsid w:val="003D7DDA"/>
    <w:rsid w:val="00406C2A"/>
    <w:rsid w:val="00454FED"/>
    <w:rsid w:val="004C5B17"/>
    <w:rsid w:val="005562FE"/>
    <w:rsid w:val="00557989"/>
    <w:rsid w:val="005A3F5E"/>
    <w:rsid w:val="005A6942"/>
    <w:rsid w:val="00612CF2"/>
    <w:rsid w:val="00690E0F"/>
    <w:rsid w:val="00731096"/>
    <w:rsid w:val="007564A4"/>
    <w:rsid w:val="007777B1"/>
    <w:rsid w:val="007A49F2"/>
    <w:rsid w:val="00855D57"/>
    <w:rsid w:val="00874C9A"/>
    <w:rsid w:val="008F683F"/>
    <w:rsid w:val="009035F5"/>
    <w:rsid w:val="00944085"/>
    <w:rsid w:val="00946A27"/>
    <w:rsid w:val="009A0FFF"/>
    <w:rsid w:val="009B1C0E"/>
    <w:rsid w:val="00A4654E"/>
    <w:rsid w:val="00A73BBF"/>
    <w:rsid w:val="00AB29FA"/>
    <w:rsid w:val="00B5245C"/>
    <w:rsid w:val="00B53C6F"/>
    <w:rsid w:val="00B70858"/>
    <w:rsid w:val="00B8151A"/>
    <w:rsid w:val="00BB1B56"/>
    <w:rsid w:val="00C11D39"/>
    <w:rsid w:val="00C17A50"/>
    <w:rsid w:val="00C71D73"/>
    <w:rsid w:val="00C7735D"/>
    <w:rsid w:val="00CB1C1C"/>
    <w:rsid w:val="00D17693"/>
    <w:rsid w:val="00DC476B"/>
    <w:rsid w:val="00DE6C1E"/>
    <w:rsid w:val="00DF051F"/>
    <w:rsid w:val="00DF32DE"/>
    <w:rsid w:val="00E02644"/>
    <w:rsid w:val="00E54E11"/>
    <w:rsid w:val="00E70629"/>
    <w:rsid w:val="00EA1691"/>
    <w:rsid w:val="00EB320B"/>
    <w:rsid w:val="00EF165A"/>
    <w:rsid w:val="00F2405F"/>
    <w:rsid w:val="00F91C8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44B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4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Jours">
    <w:name w:val="Jour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sz w:val="2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TableauGrille1Clair-Accentuation2">
    <w:name w:val="Grid Table 1 Light Accent 2"/>
    <w:basedOn w:val="Tableau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lagrandeur\AppData\Roaming\Microsoft\Templates\Calendrier%20banni&#232;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D4EF416624C619B60371F0CE5A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39D4D-98B4-443D-B600-E86216BC97A5}"/>
      </w:docPartPr>
      <w:docPartBody>
        <w:p w:rsidR="00647779" w:rsidRDefault="00774673">
          <w:pPr>
            <w:pStyle w:val="675D4EF416624C619B60371F0CE5A63E"/>
          </w:pPr>
          <w:r w:rsidRPr="00DC476B">
            <w:rPr>
              <w:lang w:bidi="fr-FR"/>
            </w:rPr>
            <w:t>Lundi</w:t>
          </w:r>
        </w:p>
      </w:docPartBody>
    </w:docPart>
    <w:docPart>
      <w:docPartPr>
        <w:name w:val="12242A8982F94B63878630033958A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689D0-6A95-40BA-A65D-ED30FAAE54E8}"/>
      </w:docPartPr>
      <w:docPartBody>
        <w:p w:rsidR="00647779" w:rsidRDefault="00774673">
          <w:pPr>
            <w:pStyle w:val="12242A8982F94B63878630033958ABB3"/>
          </w:pPr>
          <w:r w:rsidRPr="00DC476B">
            <w:rPr>
              <w:lang w:bidi="fr-FR"/>
            </w:rPr>
            <w:t>Mardi</w:t>
          </w:r>
        </w:p>
      </w:docPartBody>
    </w:docPart>
    <w:docPart>
      <w:docPartPr>
        <w:name w:val="204E34A27C444FE6BDCAC0A511C8E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6BCBA-7833-43EE-8DC0-B848D528339E}"/>
      </w:docPartPr>
      <w:docPartBody>
        <w:p w:rsidR="00647779" w:rsidRDefault="00774673">
          <w:pPr>
            <w:pStyle w:val="204E34A27C444FE6BDCAC0A511C8EF12"/>
          </w:pPr>
          <w:r w:rsidRPr="00DC476B">
            <w:rPr>
              <w:lang w:bidi="fr-FR"/>
            </w:rPr>
            <w:t>Mercredi</w:t>
          </w:r>
        </w:p>
      </w:docPartBody>
    </w:docPart>
    <w:docPart>
      <w:docPartPr>
        <w:name w:val="EC5A6E3550464166AE0E69BB56E35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A94A2-B4A6-429E-9E32-70BB0039DFCE}"/>
      </w:docPartPr>
      <w:docPartBody>
        <w:p w:rsidR="00647779" w:rsidRDefault="00774673">
          <w:pPr>
            <w:pStyle w:val="EC5A6E3550464166AE0E69BB56E3506D"/>
          </w:pPr>
          <w:r w:rsidRPr="00DC476B">
            <w:rPr>
              <w:lang w:bidi="fr-FR"/>
            </w:rPr>
            <w:t>Jeudi</w:t>
          </w:r>
        </w:p>
      </w:docPartBody>
    </w:docPart>
    <w:docPart>
      <w:docPartPr>
        <w:name w:val="41AC7B27957346A3AA15FBCCB0888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FA99B-D862-4D81-9EAD-76DF67C43273}"/>
      </w:docPartPr>
      <w:docPartBody>
        <w:p w:rsidR="00647779" w:rsidRDefault="00774673">
          <w:pPr>
            <w:pStyle w:val="41AC7B27957346A3AA15FBCCB0888227"/>
          </w:pPr>
          <w:r w:rsidRPr="00DC476B">
            <w:rPr>
              <w:lang w:bidi="fr-FR"/>
            </w:rPr>
            <w:t>Vendredi</w:t>
          </w:r>
        </w:p>
      </w:docPartBody>
    </w:docPart>
    <w:docPart>
      <w:docPartPr>
        <w:name w:val="C16DAD388BB64FDB8CFC911AE8335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2A7B2-CAED-4845-87CA-38D9445581A5}"/>
      </w:docPartPr>
      <w:docPartBody>
        <w:p w:rsidR="00647779" w:rsidRDefault="00774673">
          <w:pPr>
            <w:pStyle w:val="C16DAD388BB64FDB8CFC911AE8335F9B"/>
          </w:pPr>
          <w:r w:rsidRPr="00DC476B">
            <w:rPr>
              <w:lang w:bidi="fr-FR"/>
            </w:rPr>
            <w:t>Samedi</w:t>
          </w:r>
        </w:p>
      </w:docPartBody>
    </w:docPart>
    <w:docPart>
      <w:docPartPr>
        <w:name w:val="B63091A8008A46A4A2960AA61363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6C320-D9B6-4D7F-B619-7CEF0DAA5E10}"/>
      </w:docPartPr>
      <w:docPartBody>
        <w:p w:rsidR="00647779" w:rsidRDefault="00774673">
          <w:pPr>
            <w:pStyle w:val="B63091A8008A46A4A2960AA613632209"/>
          </w:pPr>
          <w:r w:rsidRPr="00DC476B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73"/>
    <w:rsid w:val="0024715D"/>
    <w:rsid w:val="005060E6"/>
    <w:rsid w:val="00647779"/>
    <w:rsid w:val="00774673"/>
    <w:rsid w:val="00C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5D4EF416624C619B60371F0CE5A63E">
    <w:name w:val="675D4EF416624C619B60371F0CE5A63E"/>
  </w:style>
  <w:style w:type="paragraph" w:customStyle="1" w:styleId="12242A8982F94B63878630033958ABB3">
    <w:name w:val="12242A8982F94B63878630033958ABB3"/>
  </w:style>
  <w:style w:type="paragraph" w:customStyle="1" w:styleId="204E34A27C444FE6BDCAC0A511C8EF12">
    <w:name w:val="204E34A27C444FE6BDCAC0A511C8EF12"/>
  </w:style>
  <w:style w:type="paragraph" w:customStyle="1" w:styleId="EC5A6E3550464166AE0E69BB56E3506D">
    <w:name w:val="EC5A6E3550464166AE0E69BB56E3506D"/>
  </w:style>
  <w:style w:type="paragraph" w:customStyle="1" w:styleId="41AC7B27957346A3AA15FBCCB0888227">
    <w:name w:val="41AC7B27957346A3AA15FBCCB0888227"/>
  </w:style>
  <w:style w:type="paragraph" w:customStyle="1" w:styleId="C16DAD388BB64FDB8CFC911AE8335F9B">
    <w:name w:val="C16DAD388BB64FDB8CFC911AE8335F9B"/>
  </w:style>
  <w:style w:type="paragraph" w:customStyle="1" w:styleId="B63091A8008A46A4A2960AA613632209">
    <w:name w:val="B63091A8008A46A4A2960AA613632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BB764-87C5-4D70-A4A1-1A98171472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bannière</Template>
  <TotalTime>0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2021-12-13T13:47:00Z</dcterms:created>
  <dcterms:modified xsi:type="dcterms:W3CDTF">2021-12-15T15:49:00Z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